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380"/>
      </w:tblGrid>
      <w:tr w:rsidR="00C229F9" w14:paraId="5E58FC89" w14:textId="77777777" w:rsidTr="00B00602">
        <w:tc>
          <w:tcPr>
            <w:tcW w:w="1890" w:type="dxa"/>
          </w:tcPr>
          <w:p w14:paraId="6E5CD4DB" w14:textId="77777777" w:rsidR="00C229F9" w:rsidRDefault="00C63B6B" w:rsidP="000F4463">
            <w:pPr>
              <w:tabs>
                <w:tab w:val="left" w:pos="5040"/>
              </w:tabs>
            </w:pPr>
            <w:r>
              <w:pict w14:anchorId="20930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84pt">
                  <v:imagedata r:id="rId8" o:title=""/>
                </v:shape>
              </w:pict>
            </w:r>
          </w:p>
        </w:tc>
        <w:tc>
          <w:tcPr>
            <w:tcW w:w="7380" w:type="dxa"/>
          </w:tcPr>
          <w:p w14:paraId="7A5ECCD7" w14:textId="77777777" w:rsidR="00C229F9" w:rsidRPr="00C229F9" w:rsidRDefault="00FD5D65" w:rsidP="00B00602">
            <w:pPr>
              <w:tabs>
                <w:tab w:val="center" w:pos="3492"/>
              </w:tabs>
              <w:rPr>
                <w:b/>
                <w:bCs/>
                <w:sz w:val="24"/>
                <w:szCs w:val="24"/>
              </w:rPr>
            </w:pPr>
            <w:r>
              <w:rPr>
                <w:b/>
                <w:bCs/>
                <w:sz w:val="24"/>
                <w:szCs w:val="24"/>
              </w:rPr>
              <w:tab/>
            </w:r>
          </w:p>
          <w:p w14:paraId="21E55AE7" w14:textId="77777777" w:rsidR="00C229F9" w:rsidRDefault="00FD5D65" w:rsidP="00B00602">
            <w:pPr>
              <w:tabs>
                <w:tab w:val="center" w:pos="3492"/>
              </w:tabs>
              <w:spacing w:after="40"/>
              <w:rPr>
                <w:b/>
                <w:bCs/>
                <w:sz w:val="24"/>
                <w:szCs w:val="24"/>
              </w:rPr>
            </w:pPr>
            <w:r>
              <w:rPr>
                <w:b/>
                <w:bCs/>
                <w:sz w:val="24"/>
                <w:szCs w:val="24"/>
              </w:rPr>
              <w:tab/>
            </w:r>
            <w:r w:rsidR="00C229F9" w:rsidRPr="00C229F9">
              <w:rPr>
                <w:b/>
                <w:bCs/>
                <w:sz w:val="24"/>
                <w:szCs w:val="24"/>
              </w:rPr>
              <w:t>The Massachusetts Water Resources Authority</w:t>
            </w:r>
          </w:p>
          <w:p w14:paraId="76DD2110" w14:textId="77777777" w:rsidR="00C229F9" w:rsidRDefault="00225440" w:rsidP="00225440">
            <w:pPr>
              <w:tabs>
                <w:tab w:val="center" w:pos="3492"/>
              </w:tabs>
              <w:spacing w:after="40"/>
              <w:jc w:val="center"/>
              <w:rPr>
                <w:b/>
                <w:bCs/>
                <w:sz w:val="24"/>
                <w:szCs w:val="24"/>
              </w:rPr>
            </w:pPr>
            <w:r>
              <w:rPr>
                <w:b/>
                <w:bCs/>
                <w:sz w:val="24"/>
                <w:szCs w:val="24"/>
              </w:rPr>
              <w:t>SAMPLE</w:t>
            </w:r>
          </w:p>
          <w:p w14:paraId="1C4A5827" w14:textId="77777777" w:rsidR="00C229F9" w:rsidRPr="00C229F9" w:rsidRDefault="00FD5D65" w:rsidP="00B00602">
            <w:pPr>
              <w:tabs>
                <w:tab w:val="center" w:pos="3492"/>
              </w:tabs>
              <w:spacing w:after="40"/>
              <w:rPr>
                <w:b/>
                <w:bCs/>
                <w:sz w:val="24"/>
                <w:szCs w:val="24"/>
              </w:rPr>
            </w:pPr>
            <w:r>
              <w:rPr>
                <w:b/>
                <w:bCs/>
                <w:sz w:val="24"/>
                <w:szCs w:val="24"/>
              </w:rPr>
              <w:tab/>
            </w:r>
            <w:r w:rsidR="00145FED">
              <w:rPr>
                <w:b/>
                <w:bCs/>
                <w:sz w:val="24"/>
                <w:szCs w:val="24"/>
              </w:rPr>
              <w:t xml:space="preserve">Authority-Contractor </w:t>
            </w:r>
            <w:r w:rsidR="00C229F9" w:rsidRPr="00C229F9">
              <w:rPr>
                <w:b/>
                <w:bCs/>
                <w:sz w:val="24"/>
                <w:szCs w:val="24"/>
              </w:rPr>
              <w:t>Agreement</w:t>
            </w:r>
          </w:p>
          <w:p w14:paraId="6B249506" w14:textId="77777777" w:rsidR="00C229F9" w:rsidRPr="00C229F9" w:rsidRDefault="00FD5D65" w:rsidP="00B00602">
            <w:pPr>
              <w:tabs>
                <w:tab w:val="center" w:pos="3492"/>
              </w:tabs>
              <w:spacing w:after="40"/>
              <w:rPr>
                <w:b/>
                <w:bCs/>
                <w:sz w:val="24"/>
                <w:szCs w:val="24"/>
              </w:rPr>
            </w:pPr>
            <w:r>
              <w:rPr>
                <w:b/>
                <w:bCs/>
                <w:sz w:val="24"/>
                <w:szCs w:val="24"/>
              </w:rPr>
              <w:tab/>
            </w:r>
            <w:r w:rsidR="00C229F9" w:rsidRPr="00C229F9">
              <w:rPr>
                <w:b/>
                <w:bCs/>
                <w:sz w:val="24"/>
                <w:szCs w:val="24"/>
              </w:rPr>
              <w:t>with</w:t>
            </w:r>
          </w:p>
          <w:p w14:paraId="7576049B" w14:textId="77777777" w:rsidR="00C229F9" w:rsidRPr="00C229F9" w:rsidRDefault="00FD5D65" w:rsidP="00B00602">
            <w:pPr>
              <w:tabs>
                <w:tab w:val="center" w:pos="3492"/>
              </w:tabs>
              <w:spacing w:after="40"/>
              <w:rPr>
                <w:b/>
                <w:bCs/>
                <w:sz w:val="24"/>
                <w:szCs w:val="24"/>
              </w:rPr>
            </w:pPr>
            <w:r>
              <w:rPr>
                <w:b/>
                <w:bCs/>
                <w:sz w:val="24"/>
                <w:szCs w:val="24"/>
              </w:rPr>
              <w:tab/>
            </w:r>
            <w:r w:rsidR="00C229F9" w:rsidRPr="00C229F9">
              <w:rPr>
                <w:b/>
                <w:bCs/>
                <w:sz w:val="24"/>
                <w:szCs w:val="24"/>
              </w:rPr>
              <w:fldChar w:fldCharType="begin"/>
            </w:r>
            <w:r w:rsidR="00C229F9" w:rsidRPr="00C229F9">
              <w:rPr>
                <w:b/>
                <w:bCs/>
                <w:sz w:val="24"/>
                <w:szCs w:val="24"/>
              </w:rPr>
              <w:instrText xml:space="preserve"> MERGEFIELD  Supplier.SupplierName  \* MERGEFORMAT </w:instrText>
            </w:r>
            <w:r w:rsidR="00C229F9" w:rsidRPr="00C229F9">
              <w:rPr>
                <w:b/>
                <w:bCs/>
                <w:sz w:val="24"/>
                <w:szCs w:val="24"/>
              </w:rPr>
              <w:fldChar w:fldCharType="separate"/>
            </w:r>
            <w:r w:rsidR="00474798">
              <w:rPr>
                <w:b/>
                <w:bCs/>
                <w:noProof/>
                <w:sz w:val="24"/>
                <w:szCs w:val="24"/>
              </w:rPr>
              <w:t>SUPPLIER NAME</w:t>
            </w:r>
            <w:r w:rsidR="00C229F9" w:rsidRPr="00C229F9">
              <w:rPr>
                <w:b/>
                <w:bCs/>
                <w:sz w:val="24"/>
                <w:szCs w:val="24"/>
              </w:rPr>
              <w:fldChar w:fldCharType="end"/>
            </w:r>
          </w:p>
          <w:p w14:paraId="4B9BB135" w14:textId="77777777" w:rsidR="00C229F9" w:rsidRPr="00C229F9" w:rsidRDefault="00FD5D65" w:rsidP="00B00602">
            <w:pPr>
              <w:tabs>
                <w:tab w:val="center" w:pos="3492"/>
              </w:tabs>
              <w:spacing w:after="40"/>
              <w:rPr>
                <w:b/>
                <w:bCs/>
                <w:sz w:val="24"/>
                <w:szCs w:val="24"/>
              </w:rPr>
            </w:pPr>
            <w:r>
              <w:rPr>
                <w:b/>
                <w:bCs/>
                <w:sz w:val="24"/>
                <w:szCs w:val="24"/>
              </w:rPr>
              <w:tab/>
            </w:r>
            <w:r w:rsidR="00C229F9">
              <w:rPr>
                <w:b/>
                <w:bCs/>
                <w:sz w:val="24"/>
                <w:szCs w:val="24"/>
              </w:rPr>
              <w:t>for</w:t>
            </w:r>
          </w:p>
          <w:p w14:paraId="2EEA24AF" w14:textId="77777777" w:rsidR="00C229F9" w:rsidRPr="00C229F9" w:rsidRDefault="00FD5D65" w:rsidP="00B00602">
            <w:pPr>
              <w:tabs>
                <w:tab w:val="center" w:pos="3492"/>
              </w:tabs>
              <w:spacing w:after="40"/>
              <w:rPr>
                <w:b/>
                <w:bCs/>
                <w:sz w:val="24"/>
                <w:szCs w:val="24"/>
              </w:rPr>
            </w:pPr>
            <w:r>
              <w:rPr>
                <w:b/>
                <w:bCs/>
                <w:sz w:val="24"/>
                <w:szCs w:val="24"/>
              </w:rPr>
              <w:tab/>
            </w:r>
            <w:r w:rsidR="00474798">
              <w:rPr>
                <w:b/>
                <w:bCs/>
                <w:sz w:val="24"/>
                <w:szCs w:val="24"/>
              </w:rPr>
              <w:t>PROJECT TITLE</w:t>
            </w:r>
          </w:p>
          <w:p w14:paraId="678E0CA9" w14:textId="77777777" w:rsidR="00C229F9" w:rsidRDefault="00FD5D65" w:rsidP="00B00602">
            <w:pPr>
              <w:tabs>
                <w:tab w:val="center" w:pos="3492"/>
              </w:tabs>
              <w:rPr>
                <w:b/>
                <w:bCs/>
                <w:sz w:val="24"/>
                <w:szCs w:val="24"/>
              </w:rPr>
            </w:pPr>
            <w:r>
              <w:rPr>
                <w:b/>
                <w:bCs/>
                <w:sz w:val="24"/>
                <w:szCs w:val="24"/>
              </w:rPr>
              <w:tab/>
            </w:r>
            <w:r w:rsidR="00474798">
              <w:rPr>
                <w:b/>
                <w:bCs/>
                <w:sz w:val="24"/>
                <w:szCs w:val="24"/>
              </w:rPr>
              <w:t>MWRA CONTRACT NUMBER</w:t>
            </w:r>
          </w:p>
          <w:p w14:paraId="4F88AD59" w14:textId="77777777" w:rsidR="00613ADB" w:rsidRDefault="00613ADB" w:rsidP="00FD5D65">
            <w:pPr>
              <w:rPr>
                <w:b/>
                <w:bCs/>
                <w:sz w:val="24"/>
                <w:szCs w:val="24"/>
              </w:rPr>
            </w:pPr>
          </w:p>
          <w:p w14:paraId="496F1622" w14:textId="77777777" w:rsidR="00D57030" w:rsidRDefault="00D57030" w:rsidP="00FD5D65">
            <w:pPr>
              <w:rPr>
                <w:b/>
                <w:bCs/>
                <w:sz w:val="24"/>
                <w:szCs w:val="24"/>
              </w:rPr>
            </w:pPr>
          </w:p>
          <w:p w14:paraId="45B0F848" w14:textId="77777777" w:rsidR="00D57030" w:rsidRDefault="00D57030" w:rsidP="00FD5D65">
            <w:pPr>
              <w:rPr>
                <w:b/>
                <w:bCs/>
                <w:sz w:val="24"/>
                <w:szCs w:val="24"/>
              </w:rPr>
            </w:pPr>
          </w:p>
          <w:p w14:paraId="3131CB82" w14:textId="77777777" w:rsidR="00C229F9" w:rsidRPr="00652A09" w:rsidRDefault="00C229F9" w:rsidP="00C229F9">
            <w:pPr>
              <w:tabs>
                <w:tab w:val="left" w:pos="5040"/>
              </w:tabs>
            </w:pPr>
          </w:p>
        </w:tc>
      </w:tr>
    </w:tbl>
    <w:p w14:paraId="16DD0A75" w14:textId="77777777" w:rsidR="00613ADB" w:rsidRPr="004F026C" w:rsidRDefault="00613ADB" w:rsidP="00B9204D">
      <w:pPr>
        <w:pStyle w:val="Level1Paragraph"/>
        <w:ind w:left="0"/>
        <w:rPr>
          <w:sz w:val="22"/>
          <w:szCs w:val="22"/>
        </w:rPr>
      </w:pPr>
      <w:r w:rsidRPr="004F026C">
        <w:rPr>
          <w:sz w:val="22"/>
          <w:szCs w:val="22"/>
        </w:rPr>
        <w:t xml:space="preserve">AGREEMENT, made as of the _____ day of ______________, 20___, by and between the Massachusetts Water Resources Authority (the "Authority"), a body politic and corporate of the Commonwealth of Massachusetts, and </w:t>
      </w:r>
      <w:r w:rsidRPr="004F026C">
        <w:rPr>
          <w:sz w:val="22"/>
          <w:szCs w:val="22"/>
        </w:rPr>
        <w:fldChar w:fldCharType="begin"/>
      </w:r>
      <w:r w:rsidRPr="004F026C">
        <w:rPr>
          <w:sz w:val="22"/>
          <w:szCs w:val="22"/>
        </w:rPr>
        <w:instrText xml:space="preserve"> MERGEFIELD  Supplier.SupplierName  \* MERGEFORMAT </w:instrText>
      </w:r>
      <w:r w:rsidRPr="004F026C">
        <w:rPr>
          <w:sz w:val="22"/>
          <w:szCs w:val="22"/>
        </w:rPr>
        <w:fldChar w:fldCharType="separate"/>
      </w:r>
      <w:r w:rsidRPr="004F026C">
        <w:rPr>
          <w:noProof/>
          <w:sz w:val="22"/>
          <w:szCs w:val="22"/>
        </w:rPr>
        <w:t>«Supplier.SupplierName»</w:t>
      </w:r>
      <w:r w:rsidRPr="004F026C">
        <w:rPr>
          <w:sz w:val="22"/>
          <w:szCs w:val="22"/>
        </w:rPr>
        <w:fldChar w:fldCharType="end"/>
      </w:r>
      <w:r w:rsidR="00145FED">
        <w:rPr>
          <w:sz w:val="22"/>
          <w:szCs w:val="22"/>
        </w:rPr>
        <w:t xml:space="preserve"> (the "Contractor"), a ____________________________ </w:t>
      </w:r>
      <w:r w:rsidRPr="004F026C">
        <w:rPr>
          <w:sz w:val="22"/>
          <w:szCs w:val="22"/>
        </w:rPr>
        <w:t>organized under the laws of __________</w:t>
      </w:r>
      <w:r w:rsidR="00145FED">
        <w:rPr>
          <w:sz w:val="22"/>
          <w:szCs w:val="22"/>
        </w:rPr>
        <w:t>______</w:t>
      </w:r>
      <w:r w:rsidRPr="004F026C">
        <w:rPr>
          <w:sz w:val="22"/>
          <w:szCs w:val="22"/>
        </w:rPr>
        <w:t>_________ and h</w:t>
      </w:r>
      <w:r w:rsidR="00D307CC">
        <w:rPr>
          <w:sz w:val="22"/>
          <w:szCs w:val="22"/>
        </w:rPr>
        <w:t>aving a usual place of business printed in this agreement</w:t>
      </w:r>
      <w:r w:rsidRPr="004F026C">
        <w:rPr>
          <w:sz w:val="22"/>
          <w:szCs w:val="22"/>
        </w:rPr>
        <w:t>.</w:t>
      </w:r>
    </w:p>
    <w:p w14:paraId="38E6F98E" w14:textId="77777777" w:rsidR="00613ADB" w:rsidRPr="004F026C" w:rsidRDefault="00613ADB" w:rsidP="00B9204D">
      <w:pPr>
        <w:pStyle w:val="Level1Paragraph"/>
        <w:ind w:left="0"/>
        <w:rPr>
          <w:sz w:val="22"/>
          <w:szCs w:val="22"/>
        </w:rPr>
      </w:pPr>
    </w:p>
    <w:p w14:paraId="10008844" w14:textId="77777777" w:rsidR="00613ADB" w:rsidRPr="004F026C" w:rsidRDefault="00613ADB" w:rsidP="00B9204D">
      <w:pPr>
        <w:pStyle w:val="Level1Paragraph"/>
        <w:ind w:left="0"/>
        <w:rPr>
          <w:sz w:val="22"/>
          <w:szCs w:val="22"/>
        </w:rPr>
      </w:pPr>
      <w:r w:rsidRPr="004F026C">
        <w:rPr>
          <w:sz w:val="22"/>
          <w:szCs w:val="22"/>
        </w:rPr>
        <w:t>In consideration of the mutual agreements by the parties contained herein, the Authority and the Contractor agree as set forth below:</w:t>
      </w:r>
    </w:p>
    <w:p w14:paraId="7F785DB5" w14:textId="77777777" w:rsidR="00613ADB" w:rsidRPr="004F026C" w:rsidRDefault="00613ADB" w:rsidP="00B9204D">
      <w:pPr>
        <w:pStyle w:val="Level1Paragraph"/>
        <w:ind w:left="0"/>
        <w:rPr>
          <w:sz w:val="22"/>
          <w:szCs w:val="22"/>
        </w:rPr>
      </w:pPr>
    </w:p>
    <w:p w14:paraId="47AFF41F" w14:textId="77777777" w:rsidR="00613ADB" w:rsidRPr="004F026C" w:rsidRDefault="00613ADB" w:rsidP="00B9204D">
      <w:pPr>
        <w:pStyle w:val="Level1Paragraph"/>
        <w:ind w:left="0"/>
        <w:rPr>
          <w:sz w:val="22"/>
          <w:szCs w:val="22"/>
        </w:rPr>
      </w:pPr>
      <w:r w:rsidRPr="004F026C">
        <w:rPr>
          <w:sz w:val="22"/>
          <w:szCs w:val="22"/>
        </w:rPr>
        <w:t xml:space="preserve">ARTICLE 1. </w:t>
      </w:r>
      <w:r w:rsidR="00FD5D65">
        <w:rPr>
          <w:sz w:val="22"/>
          <w:szCs w:val="22"/>
        </w:rPr>
        <w:t xml:space="preserve"> </w:t>
      </w:r>
      <w:r w:rsidRPr="004F026C">
        <w:rPr>
          <w:sz w:val="22"/>
          <w:szCs w:val="22"/>
        </w:rPr>
        <w:t>THE CONTRACT DOCUMENTS</w:t>
      </w:r>
    </w:p>
    <w:p w14:paraId="44351D68" w14:textId="77777777" w:rsidR="00613ADB" w:rsidRPr="004F026C" w:rsidRDefault="00613ADB" w:rsidP="00B9204D">
      <w:pPr>
        <w:pStyle w:val="Level1Paragraph"/>
        <w:ind w:left="0"/>
        <w:rPr>
          <w:sz w:val="22"/>
          <w:szCs w:val="22"/>
        </w:rPr>
      </w:pPr>
    </w:p>
    <w:p w14:paraId="44B5F7F2" w14:textId="77777777" w:rsidR="00613ADB" w:rsidRPr="004F026C" w:rsidRDefault="00613ADB" w:rsidP="00B9204D">
      <w:pPr>
        <w:pStyle w:val="Level1Paragraph"/>
        <w:ind w:left="0"/>
        <w:rPr>
          <w:sz w:val="22"/>
          <w:szCs w:val="22"/>
        </w:rPr>
      </w:pPr>
      <w:r w:rsidRPr="004F026C">
        <w:rPr>
          <w:sz w:val="22"/>
          <w:szCs w:val="22"/>
        </w:rPr>
        <w:t xml:space="preserve">1.1 </w:t>
      </w:r>
      <w:r w:rsidR="00FD5D65">
        <w:rPr>
          <w:sz w:val="22"/>
          <w:szCs w:val="22"/>
        </w:rPr>
        <w:t xml:space="preserve"> </w:t>
      </w:r>
      <w:r w:rsidRPr="004F026C">
        <w:rPr>
          <w:sz w:val="22"/>
          <w:szCs w:val="22"/>
        </w:rPr>
        <w:t xml:space="preserve">The Contract Documents consist of this Agreement and the other documents, plans, drawings and specifications listed in the Table of Contents and in Subparagraph 1.1.4 of Section 00700, General Conditions.  The Contract Documents are all as fully a part of the Contract as if attached to this Agreement or repeated herein.  Terms used herein shall have the meanings assigned to them in such Contract Documents.  </w:t>
      </w:r>
    </w:p>
    <w:p w14:paraId="13F5DE9A" w14:textId="77777777" w:rsidR="00613ADB" w:rsidRPr="004F026C" w:rsidRDefault="00613ADB" w:rsidP="00B9204D">
      <w:pPr>
        <w:pStyle w:val="Level1Paragraph"/>
        <w:ind w:left="0"/>
        <w:rPr>
          <w:sz w:val="22"/>
          <w:szCs w:val="22"/>
        </w:rPr>
      </w:pPr>
    </w:p>
    <w:p w14:paraId="5A696BB2" w14:textId="77777777" w:rsidR="00613ADB" w:rsidRPr="004F026C" w:rsidRDefault="00613ADB" w:rsidP="00B9204D">
      <w:pPr>
        <w:pStyle w:val="Level1Paragraph"/>
        <w:ind w:left="0"/>
        <w:rPr>
          <w:sz w:val="22"/>
          <w:szCs w:val="22"/>
        </w:rPr>
      </w:pPr>
      <w:r w:rsidRPr="004F026C">
        <w:rPr>
          <w:sz w:val="22"/>
          <w:szCs w:val="22"/>
        </w:rPr>
        <w:t xml:space="preserve">ARTICLE 2. </w:t>
      </w:r>
      <w:r w:rsidR="00FD5D65">
        <w:rPr>
          <w:sz w:val="22"/>
          <w:szCs w:val="22"/>
        </w:rPr>
        <w:t xml:space="preserve"> </w:t>
      </w:r>
      <w:r w:rsidRPr="004F026C">
        <w:rPr>
          <w:sz w:val="22"/>
          <w:szCs w:val="22"/>
        </w:rPr>
        <w:t>THE WORK</w:t>
      </w:r>
    </w:p>
    <w:p w14:paraId="19557CE2" w14:textId="77777777" w:rsidR="00613ADB" w:rsidRPr="004F026C" w:rsidRDefault="00613ADB" w:rsidP="00B9204D">
      <w:pPr>
        <w:pStyle w:val="Level1Paragraph"/>
        <w:ind w:left="0"/>
        <w:rPr>
          <w:sz w:val="22"/>
          <w:szCs w:val="22"/>
        </w:rPr>
      </w:pPr>
    </w:p>
    <w:p w14:paraId="7FA4AF2F" w14:textId="77777777" w:rsidR="00613ADB" w:rsidRPr="004F026C" w:rsidRDefault="00613ADB" w:rsidP="00B9204D">
      <w:pPr>
        <w:pStyle w:val="Level1Paragraph"/>
        <w:ind w:left="0"/>
        <w:rPr>
          <w:sz w:val="22"/>
          <w:szCs w:val="22"/>
        </w:rPr>
      </w:pPr>
      <w:r w:rsidRPr="004F026C">
        <w:rPr>
          <w:sz w:val="22"/>
          <w:szCs w:val="22"/>
        </w:rPr>
        <w:t xml:space="preserve">2.1 </w:t>
      </w:r>
      <w:r w:rsidR="00FD5D65">
        <w:rPr>
          <w:sz w:val="22"/>
          <w:szCs w:val="22"/>
        </w:rPr>
        <w:t xml:space="preserve"> </w:t>
      </w:r>
      <w:r w:rsidRPr="004F026C">
        <w:rPr>
          <w:sz w:val="22"/>
          <w:szCs w:val="22"/>
        </w:rPr>
        <w:t xml:space="preserve">The Contractor shall furnish all labor, materials, tools, equipment, and insurance necessary to perform the Work in strict accordance with the Contract Documents for the project entitled: </w:t>
      </w:r>
      <w:r w:rsidR="006E1ED1" w:rsidRPr="004F026C">
        <w:rPr>
          <w:bCs/>
          <w:sz w:val="22"/>
          <w:szCs w:val="22"/>
        </w:rPr>
        <w:fldChar w:fldCharType="begin"/>
      </w:r>
      <w:r w:rsidR="006E1ED1" w:rsidRPr="004F026C">
        <w:rPr>
          <w:bCs/>
          <w:sz w:val="22"/>
          <w:szCs w:val="22"/>
        </w:rPr>
        <w:instrText xml:space="preserve"> MERGEFIELD  Name  \* MERGEFORMAT </w:instrText>
      </w:r>
      <w:r w:rsidR="006E1ED1" w:rsidRPr="004F026C">
        <w:rPr>
          <w:bCs/>
          <w:sz w:val="22"/>
          <w:szCs w:val="22"/>
        </w:rPr>
        <w:fldChar w:fldCharType="separate"/>
      </w:r>
      <w:r w:rsidR="006E1ED1" w:rsidRPr="004F026C">
        <w:rPr>
          <w:bCs/>
          <w:sz w:val="22"/>
          <w:szCs w:val="22"/>
        </w:rPr>
        <w:t>«Name»</w:t>
      </w:r>
      <w:r w:rsidR="006E1ED1" w:rsidRPr="004F026C">
        <w:rPr>
          <w:bCs/>
          <w:sz w:val="22"/>
          <w:szCs w:val="22"/>
        </w:rPr>
        <w:fldChar w:fldCharType="end"/>
      </w:r>
      <w:r w:rsidRPr="004F026C">
        <w:rPr>
          <w:sz w:val="22"/>
          <w:szCs w:val="22"/>
        </w:rPr>
        <w:t xml:space="preserve"> including Addenda to the Contract Documents numbered ______.</w:t>
      </w:r>
    </w:p>
    <w:p w14:paraId="6BE18A0B" w14:textId="77777777" w:rsidR="00613ADB" w:rsidRPr="004F026C" w:rsidRDefault="00613ADB" w:rsidP="00B9204D">
      <w:pPr>
        <w:pStyle w:val="Level1Paragraph"/>
        <w:ind w:left="0"/>
        <w:rPr>
          <w:sz w:val="22"/>
          <w:szCs w:val="22"/>
        </w:rPr>
      </w:pPr>
    </w:p>
    <w:p w14:paraId="4679BE75" w14:textId="77777777" w:rsidR="00613ADB" w:rsidRPr="004F026C" w:rsidRDefault="00613ADB" w:rsidP="00B9204D">
      <w:pPr>
        <w:pStyle w:val="Level1Paragraph"/>
        <w:ind w:left="0"/>
        <w:rPr>
          <w:sz w:val="22"/>
          <w:szCs w:val="22"/>
        </w:rPr>
      </w:pPr>
      <w:r w:rsidRPr="004F026C">
        <w:rPr>
          <w:sz w:val="22"/>
          <w:szCs w:val="22"/>
        </w:rPr>
        <w:t xml:space="preserve">ARTICLE 3. </w:t>
      </w:r>
      <w:r w:rsidR="00FD5D65">
        <w:rPr>
          <w:sz w:val="22"/>
          <w:szCs w:val="22"/>
        </w:rPr>
        <w:t xml:space="preserve"> </w:t>
      </w:r>
      <w:r w:rsidRPr="004F026C">
        <w:rPr>
          <w:sz w:val="22"/>
          <w:szCs w:val="22"/>
        </w:rPr>
        <w:t>CONTRACT PRICE</w:t>
      </w:r>
    </w:p>
    <w:p w14:paraId="478C6F16" w14:textId="77777777" w:rsidR="00613ADB" w:rsidRPr="004F026C" w:rsidRDefault="00613ADB" w:rsidP="00B9204D">
      <w:pPr>
        <w:pStyle w:val="Level1Paragraph"/>
        <w:ind w:left="0"/>
        <w:rPr>
          <w:sz w:val="22"/>
          <w:szCs w:val="22"/>
        </w:rPr>
      </w:pPr>
    </w:p>
    <w:p w14:paraId="718E7E00" w14:textId="77777777" w:rsidR="00613ADB" w:rsidRPr="004F026C" w:rsidRDefault="00613ADB" w:rsidP="00B9204D">
      <w:pPr>
        <w:pStyle w:val="Level1Paragraph"/>
        <w:ind w:left="0"/>
        <w:rPr>
          <w:sz w:val="22"/>
          <w:szCs w:val="22"/>
        </w:rPr>
      </w:pPr>
      <w:r w:rsidRPr="004F026C">
        <w:rPr>
          <w:sz w:val="22"/>
          <w:szCs w:val="22"/>
        </w:rPr>
        <w:t xml:space="preserve">3.1 </w:t>
      </w:r>
      <w:r w:rsidR="00FD5D65">
        <w:rPr>
          <w:sz w:val="22"/>
          <w:szCs w:val="22"/>
        </w:rPr>
        <w:t xml:space="preserve"> </w:t>
      </w:r>
      <w:r w:rsidRPr="004F026C">
        <w:rPr>
          <w:sz w:val="22"/>
          <w:szCs w:val="22"/>
        </w:rPr>
        <w:t>The Authority shall pay the Contractor for the performance of the Work in accordance with the Contract Documents, in curre</w:t>
      </w:r>
      <w:r w:rsidR="00CB7D52" w:rsidRPr="004F026C">
        <w:rPr>
          <w:sz w:val="22"/>
          <w:szCs w:val="22"/>
        </w:rPr>
        <w:t>nt funds, the Contract Price of</w:t>
      </w:r>
      <w:r w:rsidR="00FD5D65">
        <w:rPr>
          <w:sz w:val="22"/>
          <w:szCs w:val="22"/>
        </w:rPr>
        <w:t xml:space="preserve"> </w:t>
      </w:r>
      <w:r w:rsidR="00474798">
        <w:rPr>
          <w:sz w:val="22"/>
          <w:szCs w:val="22"/>
        </w:rPr>
        <w:t>[TOTAL CONTRACT PRICE]</w:t>
      </w:r>
      <w:r w:rsidRPr="004F026C">
        <w:rPr>
          <w:sz w:val="22"/>
          <w:szCs w:val="22"/>
        </w:rPr>
        <w:t xml:space="preserve"> including the unit prices, if any, and allowances, if any, stated in the General Bid Response.</w:t>
      </w:r>
    </w:p>
    <w:p w14:paraId="0284AC22" w14:textId="77777777" w:rsidR="006E1ED1" w:rsidRPr="004F026C" w:rsidRDefault="006E1ED1" w:rsidP="00B9204D">
      <w:pPr>
        <w:pStyle w:val="Level1Paragraph"/>
        <w:ind w:left="0"/>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30"/>
        <w:gridCol w:w="2700"/>
        <w:gridCol w:w="2700"/>
      </w:tblGrid>
      <w:tr w:rsidR="006E1ED1" w:rsidRPr="004F026C" w14:paraId="537F7DA0" w14:textId="77777777" w:rsidTr="00E61B27">
        <w:trPr>
          <w:tblHeader/>
        </w:trPr>
        <w:tc>
          <w:tcPr>
            <w:tcW w:w="9450" w:type="dxa"/>
            <w:gridSpan w:val="4"/>
          </w:tcPr>
          <w:p w14:paraId="36CC37A5" w14:textId="77777777" w:rsidR="006E1ED1" w:rsidRPr="004F026C" w:rsidRDefault="006E1ED1" w:rsidP="006E1ED1">
            <w:pPr>
              <w:rPr>
                <w:b/>
                <w:sz w:val="22"/>
                <w:szCs w:val="22"/>
              </w:rPr>
            </w:pPr>
            <w:r w:rsidRPr="004F026C">
              <w:rPr>
                <w:b/>
                <w:sz w:val="22"/>
                <w:szCs w:val="22"/>
              </w:rPr>
              <w:t>Contract Lines</w:t>
            </w:r>
          </w:p>
        </w:tc>
      </w:tr>
      <w:tr w:rsidR="006E1ED1" w:rsidRPr="004F026C" w14:paraId="5AA670F1" w14:textId="77777777" w:rsidTr="00E61B27">
        <w:trPr>
          <w:tblHeader/>
        </w:trPr>
        <w:tc>
          <w:tcPr>
            <w:tcW w:w="720" w:type="dxa"/>
          </w:tcPr>
          <w:p w14:paraId="5D0334F2" w14:textId="77777777" w:rsidR="006E1ED1" w:rsidRPr="004F026C" w:rsidRDefault="006E1ED1" w:rsidP="00F750BD">
            <w:pPr>
              <w:jc w:val="center"/>
              <w:rPr>
                <w:b/>
                <w:sz w:val="22"/>
                <w:szCs w:val="22"/>
              </w:rPr>
            </w:pPr>
            <w:r w:rsidRPr="004F026C">
              <w:rPr>
                <w:b/>
                <w:sz w:val="22"/>
                <w:szCs w:val="22"/>
              </w:rPr>
              <w:t>Item</w:t>
            </w:r>
          </w:p>
        </w:tc>
        <w:tc>
          <w:tcPr>
            <w:tcW w:w="3330" w:type="dxa"/>
          </w:tcPr>
          <w:p w14:paraId="5F130F3D" w14:textId="77777777" w:rsidR="006E1ED1" w:rsidRPr="004F026C" w:rsidRDefault="006E1ED1" w:rsidP="00F750BD">
            <w:pPr>
              <w:jc w:val="center"/>
              <w:rPr>
                <w:b/>
                <w:sz w:val="22"/>
                <w:szCs w:val="22"/>
              </w:rPr>
            </w:pPr>
            <w:r w:rsidRPr="004F026C">
              <w:rPr>
                <w:b/>
                <w:sz w:val="22"/>
                <w:szCs w:val="22"/>
              </w:rPr>
              <w:t>Item Description</w:t>
            </w:r>
          </w:p>
        </w:tc>
        <w:tc>
          <w:tcPr>
            <w:tcW w:w="2700" w:type="dxa"/>
          </w:tcPr>
          <w:p w14:paraId="793C8381" w14:textId="77777777" w:rsidR="006E1ED1" w:rsidRPr="004F026C" w:rsidRDefault="006E1ED1" w:rsidP="00F750BD">
            <w:pPr>
              <w:jc w:val="center"/>
              <w:rPr>
                <w:b/>
                <w:sz w:val="22"/>
                <w:szCs w:val="22"/>
              </w:rPr>
            </w:pPr>
            <w:r w:rsidRPr="004F026C">
              <w:rPr>
                <w:b/>
                <w:sz w:val="22"/>
                <w:szCs w:val="22"/>
              </w:rPr>
              <w:t>Unit of Measure</w:t>
            </w:r>
          </w:p>
        </w:tc>
        <w:tc>
          <w:tcPr>
            <w:tcW w:w="2700" w:type="dxa"/>
          </w:tcPr>
          <w:p w14:paraId="218DDEBB" w14:textId="77777777" w:rsidR="006E1ED1" w:rsidRPr="004F026C" w:rsidRDefault="006E1ED1" w:rsidP="00F750BD">
            <w:pPr>
              <w:jc w:val="center"/>
              <w:rPr>
                <w:b/>
                <w:sz w:val="22"/>
                <w:szCs w:val="22"/>
              </w:rPr>
            </w:pPr>
            <w:r w:rsidRPr="004F026C">
              <w:rPr>
                <w:b/>
                <w:sz w:val="22"/>
                <w:szCs w:val="22"/>
              </w:rPr>
              <w:t>Base Cost</w:t>
            </w:r>
          </w:p>
        </w:tc>
      </w:tr>
      <w:tr w:rsidR="006E1ED1" w:rsidRPr="004F026C" w14:paraId="274A8D52" w14:textId="77777777" w:rsidTr="00B00602">
        <w:trPr>
          <w:trHeight w:val="377"/>
        </w:trPr>
        <w:tc>
          <w:tcPr>
            <w:tcW w:w="720" w:type="dxa"/>
          </w:tcPr>
          <w:p w14:paraId="3E47B28E" w14:textId="77777777" w:rsidR="006E1ED1" w:rsidRPr="004F026C" w:rsidRDefault="00474798" w:rsidP="00FD5D65">
            <w:pPr>
              <w:rPr>
                <w:sz w:val="22"/>
                <w:szCs w:val="22"/>
              </w:rPr>
            </w:pPr>
            <w:r>
              <w:rPr>
                <w:sz w:val="22"/>
                <w:szCs w:val="22"/>
              </w:rPr>
              <w:t>LINE#</w:t>
            </w:r>
          </w:p>
        </w:tc>
        <w:tc>
          <w:tcPr>
            <w:tcW w:w="3330" w:type="dxa"/>
          </w:tcPr>
          <w:p w14:paraId="5F99C5BB" w14:textId="77777777" w:rsidR="006E1ED1" w:rsidRPr="004F026C" w:rsidRDefault="00474798" w:rsidP="00FD5D65">
            <w:pPr>
              <w:rPr>
                <w:sz w:val="22"/>
                <w:szCs w:val="22"/>
              </w:rPr>
            </w:pPr>
            <w:r>
              <w:rPr>
                <w:sz w:val="22"/>
                <w:szCs w:val="22"/>
              </w:rPr>
              <w:t>DESCRIPTION</w:t>
            </w:r>
          </w:p>
        </w:tc>
        <w:tc>
          <w:tcPr>
            <w:tcW w:w="2700" w:type="dxa"/>
          </w:tcPr>
          <w:p w14:paraId="2943701A" w14:textId="77777777" w:rsidR="006E1ED1" w:rsidRPr="004F026C" w:rsidRDefault="00474798" w:rsidP="00FD5D65">
            <w:pPr>
              <w:rPr>
                <w:sz w:val="22"/>
                <w:szCs w:val="22"/>
              </w:rPr>
            </w:pPr>
            <w:r>
              <w:rPr>
                <w:sz w:val="22"/>
                <w:szCs w:val="22"/>
              </w:rPr>
              <w:t>UOM</w:t>
            </w:r>
          </w:p>
        </w:tc>
        <w:tc>
          <w:tcPr>
            <w:tcW w:w="2700" w:type="dxa"/>
          </w:tcPr>
          <w:p w14:paraId="1B304EC5" w14:textId="77777777" w:rsidR="006E1ED1" w:rsidRPr="004F026C" w:rsidRDefault="00B906F8" w:rsidP="00474798">
            <w:pPr>
              <w:jc w:val="right"/>
              <w:rPr>
                <w:sz w:val="22"/>
                <w:szCs w:val="22"/>
              </w:rPr>
            </w:pPr>
            <w:r w:rsidRPr="004F026C">
              <w:rPr>
                <w:sz w:val="22"/>
                <w:szCs w:val="22"/>
              </w:rPr>
              <w:t>$</w:t>
            </w:r>
            <w:r w:rsidR="00474798">
              <w:rPr>
                <w:sz w:val="22"/>
                <w:szCs w:val="22"/>
              </w:rPr>
              <w:t>##.##</w:t>
            </w:r>
          </w:p>
        </w:tc>
      </w:tr>
    </w:tbl>
    <w:p w14:paraId="721C4DA4" w14:textId="77777777" w:rsidR="006E1ED1" w:rsidRPr="004F026C" w:rsidRDefault="006E1ED1" w:rsidP="00B9204D">
      <w:pPr>
        <w:pStyle w:val="Level1Paragraph"/>
        <w:ind w:left="0"/>
        <w:rPr>
          <w:sz w:val="22"/>
          <w:szCs w:val="22"/>
        </w:rPr>
      </w:pPr>
    </w:p>
    <w:p w14:paraId="42DB7807" w14:textId="77777777" w:rsidR="00613ADB" w:rsidRPr="004F026C" w:rsidRDefault="00613ADB" w:rsidP="00B9204D">
      <w:pPr>
        <w:pStyle w:val="Level1Paragraph"/>
        <w:ind w:left="0"/>
        <w:rPr>
          <w:sz w:val="22"/>
          <w:szCs w:val="22"/>
        </w:rPr>
      </w:pPr>
      <w:r w:rsidRPr="004F026C">
        <w:rPr>
          <w:sz w:val="22"/>
          <w:szCs w:val="22"/>
        </w:rPr>
        <w:t xml:space="preserve">ARTICLE 4. </w:t>
      </w:r>
      <w:r w:rsidR="00FD5D65">
        <w:rPr>
          <w:sz w:val="22"/>
          <w:szCs w:val="22"/>
        </w:rPr>
        <w:t xml:space="preserve"> </w:t>
      </w:r>
      <w:r w:rsidRPr="004F026C">
        <w:rPr>
          <w:sz w:val="22"/>
          <w:szCs w:val="22"/>
        </w:rPr>
        <w:t>PAYMENT OF THE CONTRACT PRICE</w:t>
      </w:r>
    </w:p>
    <w:p w14:paraId="78986A4C" w14:textId="77777777" w:rsidR="00613ADB" w:rsidRPr="004F026C" w:rsidRDefault="00613ADB" w:rsidP="00B9204D">
      <w:pPr>
        <w:pStyle w:val="Level1Paragraph"/>
        <w:ind w:left="0"/>
        <w:rPr>
          <w:sz w:val="22"/>
          <w:szCs w:val="22"/>
        </w:rPr>
      </w:pPr>
    </w:p>
    <w:p w14:paraId="0A32E9F0" w14:textId="77777777" w:rsidR="00613ADB" w:rsidRPr="004F026C" w:rsidRDefault="00613ADB" w:rsidP="00B9204D">
      <w:pPr>
        <w:pStyle w:val="Level1Paragraph"/>
        <w:ind w:left="0"/>
        <w:rPr>
          <w:sz w:val="22"/>
          <w:szCs w:val="22"/>
        </w:rPr>
      </w:pPr>
      <w:r w:rsidRPr="004F026C">
        <w:rPr>
          <w:sz w:val="22"/>
          <w:szCs w:val="22"/>
        </w:rPr>
        <w:lastRenderedPageBreak/>
        <w:t xml:space="preserve">4.1 </w:t>
      </w:r>
      <w:r w:rsidR="00FD5D65">
        <w:rPr>
          <w:sz w:val="22"/>
          <w:szCs w:val="22"/>
        </w:rPr>
        <w:t xml:space="preserve"> </w:t>
      </w:r>
      <w:r w:rsidRPr="004F026C">
        <w:rPr>
          <w:sz w:val="22"/>
          <w:szCs w:val="22"/>
        </w:rPr>
        <w:t>Progress payments and final payment shall be made to the Contractor as provided in Section 00700, General Conditions and in accordance with applicable provisions of the Massachusetts General Laws.</w:t>
      </w:r>
    </w:p>
    <w:p w14:paraId="5E454745" w14:textId="77777777" w:rsidR="00613ADB" w:rsidRPr="004F026C" w:rsidRDefault="00613ADB" w:rsidP="00B9204D">
      <w:pPr>
        <w:pStyle w:val="Level1Paragraph"/>
        <w:ind w:left="0"/>
        <w:rPr>
          <w:sz w:val="22"/>
          <w:szCs w:val="22"/>
        </w:rPr>
      </w:pPr>
    </w:p>
    <w:p w14:paraId="22CC0CEB" w14:textId="77777777" w:rsidR="00613ADB" w:rsidRPr="004F026C" w:rsidRDefault="00613ADB" w:rsidP="00B9204D">
      <w:pPr>
        <w:pStyle w:val="Level1Paragraph"/>
        <w:ind w:left="0"/>
        <w:rPr>
          <w:sz w:val="22"/>
          <w:szCs w:val="22"/>
        </w:rPr>
      </w:pPr>
      <w:r w:rsidRPr="004F026C">
        <w:rPr>
          <w:sz w:val="22"/>
          <w:szCs w:val="22"/>
        </w:rPr>
        <w:t xml:space="preserve">ARTICLE 5. </w:t>
      </w:r>
      <w:r w:rsidR="00FD5D65">
        <w:rPr>
          <w:sz w:val="22"/>
          <w:szCs w:val="22"/>
        </w:rPr>
        <w:t xml:space="preserve"> </w:t>
      </w:r>
      <w:r w:rsidRPr="004F026C">
        <w:rPr>
          <w:sz w:val="22"/>
          <w:szCs w:val="22"/>
        </w:rPr>
        <w:t>CONTRACT TIME; LIQUIDATED DAMAGES</w:t>
      </w:r>
    </w:p>
    <w:p w14:paraId="0918479A" w14:textId="77777777" w:rsidR="00613ADB" w:rsidRPr="004F026C" w:rsidRDefault="00613ADB" w:rsidP="00B9204D">
      <w:pPr>
        <w:pStyle w:val="Level1Paragraph"/>
        <w:ind w:left="0"/>
        <w:rPr>
          <w:sz w:val="22"/>
          <w:szCs w:val="22"/>
        </w:rPr>
      </w:pPr>
    </w:p>
    <w:p w14:paraId="037F8337" w14:textId="77777777" w:rsidR="00613ADB" w:rsidRPr="004F026C" w:rsidRDefault="00613ADB" w:rsidP="00B9204D">
      <w:pPr>
        <w:pStyle w:val="Level1Paragraph"/>
        <w:ind w:left="0"/>
        <w:rPr>
          <w:sz w:val="22"/>
          <w:szCs w:val="22"/>
        </w:rPr>
      </w:pPr>
      <w:r w:rsidRPr="004F026C">
        <w:rPr>
          <w:sz w:val="22"/>
          <w:szCs w:val="22"/>
        </w:rPr>
        <w:t>5.1</w:t>
      </w:r>
      <w:r w:rsidR="00FD5D65">
        <w:rPr>
          <w:sz w:val="22"/>
          <w:szCs w:val="22"/>
        </w:rPr>
        <w:t xml:space="preserve"> </w:t>
      </w:r>
      <w:r w:rsidRPr="004F026C">
        <w:rPr>
          <w:sz w:val="22"/>
          <w:szCs w:val="22"/>
        </w:rPr>
        <w:t xml:space="preserve"> It is agreed that time is of the essence of this Contract.  Contractor shall commence Work forthwith on the date specified in the Notice to Proceed and shall diligently carry out the Work with dispatch to completion within the time specified in Division One of the Contract Documents, including any interim milestones specified therein.  The time specified in Division One and the time(s) specified for achieving interim milestone(s), if any, together with any valid extensions thereof approved by the Authority as provided in the Contract Documents, is herein referred to as the Contract Time.</w:t>
      </w:r>
    </w:p>
    <w:p w14:paraId="4DD98529" w14:textId="77777777" w:rsidR="00613ADB" w:rsidRPr="004F026C" w:rsidRDefault="00613ADB" w:rsidP="00B9204D">
      <w:pPr>
        <w:pStyle w:val="Level1Paragraph"/>
        <w:ind w:left="0"/>
        <w:rPr>
          <w:sz w:val="22"/>
          <w:szCs w:val="22"/>
        </w:rPr>
      </w:pPr>
    </w:p>
    <w:p w14:paraId="2CD647DE" w14:textId="77777777" w:rsidR="00613ADB" w:rsidRPr="004F026C" w:rsidRDefault="00613ADB" w:rsidP="00B9204D">
      <w:pPr>
        <w:pStyle w:val="Level1Paragraph"/>
        <w:ind w:left="0"/>
        <w:rPr>
          <w:sz w:val="22"/>
          <w:szCs w:val="22"/>
        </w:rPr>
      </w:pPr>
      <w:r w:rsidRPr="004F026C">
        <w:rPr>
          <w:sz w:val="22"/>
          <w:szCs w:val="22"/>
        </w:rPr>
        <w:t xml:space="preserve">5.2 </w:t>
      </w:r>
      <w:r w:rsidR="00FD5D65">
        <w:rPr>
          <w:sz w:val="22"/>
          <w:szCs w:val="22"/>
        </w:rPr>
        <w:t xml:space="preserve"> </w:t>
      </w:r>
      <w:r w:rsidRPr="004F026C">
        <w:rPr>
          <w:sz w:val="22"/>
          <w:szCs w:val="22"/>
        </w:rPr>
        <w:t>The Contractor shall be assessed liquidated damages for each calendar day of delay in Substantial Completion of the Work (as defined in Section 00700, General Conditions) after expiration of the Contract Time, and for each calendar day of delay in achieving any interim milestone(s) specified in Division One of the Contract Documents, in accordance with the following provisions:</w:t>
      </w:r>
    </w:p>
    <w:p w14:paraId="338FDE8D" w14:textId="77777777" w:rsidR="00613ADB" w:rsidRPr="004F026C" w:rsidRDefault="00613ADB" w:rsidP="00B9204D">
      <w:pPr>
        <w:pStyle w:val="Level1Paragraph"/>
        <w:ind w:left="0"/>
        <w:rPr>
          <w:sz w:val="22"/>
          <w:szCs w:val="22"/>
        </w:rPr>
      </w:pPr>
    </w:p>
    <w:p w14:paraId="315984F7" w14:textId="77777777" w:rsidR="00613ADB" w:rsidRPr="004F026C" w:rsidRDefault="00613ADB" w:rsidP="00B9204D">
      <w:pPr>
        <w:pStyle w:val="Level1Paragraph"/>
        <w:ind w:left="0"/>
        <w:rPr>
          <w:sz w:val="22"/>
          <w:szCs w:val="22"/>
        </w:rPr>
      </w:pPr>
      <w:r w:rsidRPr="004F026C">
        <w:rPr>
          <w:sz w:val="22"/>
          <w:szCs w:val="22"/>
        </w:rPr>
        <w:t xml:space="preserve">5.2.1 </w:t>
      </w:r>
      <w:r w:rsidR="00FD5D65">
        <w:rPr>
          <w:sz w:val="22"/>
          <w:szCs w:val="22"/>
        </w:rPr>
        <w:t xml:space="preserve"> </w:t>
      </w:r>
      <w:r w:rsidRPr="004F026C">
        <w:rPr>
          <w:sz w:val="22"/>
          <w:szCs w:val="22"/>
        </w:rPr>
        <w:t>Time as Essential Condition - It is understood and agreed that the time of commencement of Work, including any interim milestone(s), and completion of the Work and interim milestone(s) in accordance with the Contract Documents are essential conditions of this Contract.  It is further agreed that time is of the essence of each and every portion of the Contract Documents wherein a definite and certain or maximum length of time is fixed for the performance of any act whatsoever; and where, in accordance with the Contract Documents, an additional time is allowed for the completion of any work, the new time fixed by such extension shall be of the essence of this Contract. It is understood and agreed that the Contract Time and other times for the completion of Work specified in the Contract Documents are reasonable times for the same.</w:t>
      </w:r>
    </w:p>
    <w:p w14:paraId="524EC4FB" w14:textId="77777777" w:rsidR="00613ADB" w:rsidRPr="004F026C" w:rsidRDefault="00613ADB" w:rsidP="00B9204D">
      <w:pPr>
        <w:pStyle w:val="Level1Paragraph"/>
        <w:ind w:left="0"/>
        <w:rPr>
          <w:sz w:val="22"/>
          <w:szCs w:val="22"/>
        </w:rPr>
      </w:pPr>
    </w:p>
    <w:p w14:paraId="32E7B570" w14:textId="77777777" w:rsidR="00613ADB" w:rsidRPr="004F026C" w:rsidRDefault="00613ADB" w:rsidP="00B9204D">
      <w:pPr>
        <w:pStyle w:val="Level1Paragraph"/>
        <w:ind w:left="0"/>
        <w:rPr>
          <w:sz w:val="22"/>
          <w:szCs w:val="22"/>
        </w:rPr>
      </w:pPr>
      <w:r w:rsidRPr="004F026C">
        <w:rPr>
          <w:sz w:val="22"/>
          <w:szCs w:val="22"/>
        </w:rPr>
        <w:t xml:space="preserve">5.2.2 </w:t>
      </w:r>
      <w:r w:rsidR="00FD5D65">
        <w:rPr>
          <w:sz w:val="22"/>
          <w:szCs w:val="22"/>
        </w:rPr>
        <w:t xml:space="preserve"> </w:t>
      </w:r>
      <w:r w:rsidRPr="004F026C">
        <w:rPr>
          <w:sz w:val="22"/>
          <w:szCs w:val="22"/>
        </w:rPr>
        <w:t>Progress and Completion - The Contractor shall commence work promptly upon receipt of a Notice to Proceed, and shall prosecute and complete the Work regularly, diligently and uninterruptedly in accordance with the Contract Documents at such rate of progress as will ensure completion and achievement of interim milestones, if any,  within the Contract Time.</w:t>
      </w:r>
    </w:p>
    <w:p w14:paraId="7E2864DF" w14:textId="77777777" w:rsidR="00613ADB" w:rsidRPr="004F026C" w:rsidRDefault="00613ADB" w:rsidP="00B9204D">
      <w:pPr>
        <w:pStyle w:val="Level1Paragraph"/>
        <w:ind w:left="0"/>
        <w:rPr>
          <w:sz w:val="22"/>
          <w:szCs w:val="22"/>
        </w:rPr>
      </w:pPr>
    </w:p>
    <w:p w14:paraId="6EB2C162" w14:textId="77777777" w:rsidR="00613ADB" w:rsidRPr="004F026C" w:rsidRDefault="00613ADB" w:rsidP="00B9204D">
      <w:pPr>
        <w:pStyle w:val="Level1Paragraph"/>
        <w:ind w:left="0"/>
        <w:rPr>
          <w:sz w:val="22"/>
          <w:szCs w:val="22"/>
        </w:rPr>
      </w:pPr>
      <w:r w:rsidRPr="004F026C">
        <w:rPr>
          <w:sz w:val="22"/>
          <w:szCs w:val="22"/>
        </w:rPr>
        <w:t xml:space="preserve">5.2.3 </w:t>
      </w:r>
      <w:r w:rsidR="00FD5D65">
        <w:rPr>
          <w:sz w:val="22"/>
          <w:szCs w:val="22"/>
        </w:rPr>
        <w:t xml:space="preserve"> </w:t>
      </w:r>
      <w:r w:rsidRPr="004F026C">
        <w:rPr>
          <w:sz w:val="22"/>
          <w:szCs w:val="22"/>
        </w:rPr>
        <w:t xml:space="preserve">Liquidated Damages - If the Contractor shall neglect, fail or refuse to complete the Work within the Contract Time, the Contractor and the Contractor's Surety agree, as part of the consideration for the execution of this Contract by the Authority, to pay the Authority the amount specified in Division One of the Contract Documents, not as a penalty, but as liquidated damages to partially cover losses, expenses and damages of the Authority for such breach of contract as herein set forth, for each and every calendar day occurring after expiration of the Contract Time, as of which the Contractor shall not have achieved completion of the Work.  If the Contractor shall neglect, fail or refuse to complete the Work of any milestone within the time specified in Division One of the Contract Documents, the Contractor and the Contractor's Surety agree, as a part of the consideration for the execution of this Contract by the Authority, to pay the Authority the liquidated damage amount corresponding to said milestone as specified in Division One of the Contract Documents, not as a penalty, but as liquidated damages to partially cover losses, expenses and damages of the Authority for such breach of contract, for each and every calendar day occurring after expiration of the milestone, as of which the Contractor shall not have achieved completion of the Work included in said milestone. The Contractor and its Surety acknowledge and agree that the Authority has made, and will have made, commitments </w:t>
      </w:r>
      <w:r w:rsidRPr="004F026C">
        <w:rPr>
          <w:sz w:val="22"/>
          <w:szCs w:val="22"/>
        </w:rPr>
        <w:lastRenderedPageBreak/>
        <w:t>to third parties which are, and which will be made based on the Authority's reliance upon the achievement by the Contractor of completion of the Work and all other milestones, deadlines, and times specified in the Contract Documents in accordance with the terms thereof, and that delays in completion of the Work could expose the Authority to liability to such third parties, in addition to other financial losses and expenses. In light of the above-described costs, damages, losses, risks and liabilities, the parties have agreed upon the daily liquidated damages stated above for any delay in achieving completion of the Work and to those liquidated damages specified in Division One of the Contract Documents for any delay in achieving the milestones set forth therein. Such damages have been fixed and agreed upon because of the impracticability and extreme difficulty of fixing and ascertaining the actual damages the Authority would in such event sustain, and said amounts shall be retained from time to time by the Authority from current progress payments or any other amounts owing to the Contractor or, to the extent not so retained, shall be paid promptly by the Contractor or its Surety to the Authority.</w:t>
      </w:r>
    </w:p>
    <w:p w14:paraId="5AB1CEE7" w14:textId="77777777" w:rsidR="00613ADB" w:rsidRPr="004F026C" w:rsidRDefault="00613ADB" w:rsidP="00B9204D">
      <w:pPr>
        <w:pStyle w:val="Level1Paragraph"/>
        <w:ind w:left="0"/>
        <w:rPr>
          <w:sz w:val="22"/>
          <w:szCs w:val="22"/>
        </w:rPr>
      </w:pPr>
    </w:p>
    <w:p w14:paraId="725B48F5" w14:textId="77777777" w:rsidR="00613ADB" w:rsidRPr="004F026C" w:rsidRDefault="00B00602" w:rsidP="00B9204D">
      <w:pPr>
        <w:pStyle w:val="Level1Paragraph"/>
        <w:ind w:left="0"/>
        <w:rPr>
          <w:sz w:val="22"/>
          <w:szCs w:val="22"/>
        </w:rPr>
      </w:pPr>
      <w:r>
        <w:rPr>
          <w:sz w:val="22"/>
          <w:szCs w:val="22"/>
        </w:rPr>
        <w:t>5.3</w:t>
      </w:r>
    </w:p>
    <w:p w14:paraId="330AE56D" w14:textId="77777777" w:rsidR="00613ADB" w:rsidRPr="004F026C" w:rsidRDefault="00613ADB" w:rsidP="00B9204D">
      <w:pPr>
        <w:pStyle w:val="Level1Paragraph"/>
        <w:ind w:left="0"/>
        <w:rPr>
          <w:sz w:val="22"/>
          <w:szCs w:val="22"/>
        </w:rPr>
      </w:pPr>
    </w:p>
    <w:p w14:paraId="44105B57" w14:textId="77777777" w:rsidR="00613ADB" w:rsidRPr="004F026C" w:rsidRDefault="00613ADB" w:rsidP="00B9204D">
      <w:pPr>
        <w:pStyle w:val="Level1Paragraph"/>
        <w:ind w:left="0"/>
        <w:rPr>
          <w:sz w:val="22"/>
          <w:szCs w:val="22"/>
        </w:rPr>
      </w:pPr>
      <w:r w:rsidRPr="004F026C">
        <w:rPr>
          <w:sz w:val="22"/>
          <w:szCs w:val="22"/>
        </w:rPr>
        <w:t xml:space="preserve">5.3.1 </w:t>
      </w:r>
      <w:r w:rsidR="00FD5D65">
        <w:rPr>
          <w:sz w:val="22"/>
          <w:szCs w:val="22"/>
        </w:rPr>
        <w:t xml:space="preserve"> </w:t>
      </w:r>
      <w:r w:rsidRPr="004F026C">
        <w:rPr>
          <w:sz w:val="22"/>
          <w:szCs w:val="22"/>
        </w:rPr>
        <w:t>Non-Waiver - None of the following shall constitute a waiver of the Contractor's or its Surety's obligations to pay liquidated damages or any portion thereof:</w:t>
      </w:r>
    </w:p>
    <w:p w14:paraId="428D0327" w14:textId="77777777" w:rsidR="00613ADB" w:rsidRPr="004F026C" w:rsidRDefault="00613ADB" w:rsidP="00B9204D">
      <w:pPr>
        <w:pStyle w:val="Level1Paragraph"/>
        <w:ind w:left="0"/>
        <w:rPr>
          <w:sz w:val="22"/>
          <w:szCs w:val="22"/>
        </w:rPr>
      </w:pPr>
    </w:p>
    <w:p w14:paraId="36BED43F" w14:textId="77777777" w:rsidR="00613ADB" w:rsidRPr="004F026C" w:rsidRDefault="00613ADB" w:rsidP="00B9204D">
      <w:pPr>
        <w:pStyle w:val="Level1Paragraph"/>
        <w:ind w:left="0"/>
        <w:rPr>
          <w:sz w:val="22"/>
          <w:szCs w:val="22"/>
        </w:rPr>
      </w:pPr>
      <w:r w:rsidRPr="004F026C">
        <w:rPr>
          <w:sz w:val="22"/>
          <w:szCs w:val="22"/>
        </w:rPr>
        <w:t>(a)</w:t>
      </w:r>
      <w:r w:rsidR="00FD5D65">
        <w:rPr>
          <w:sz w:val="22"/>
          <w:szCs w:val="22"/>
        </w:rPr>
        <w:t xml:space="preserve"> </w:t>
      </w:r>
      <w:r w:rsidRPr="004F026C">
        <w:rPr>
          <w:sz w:val="22"/>
          <w:szCs w:val="22"/>
        </w:rPr>
        <w:t xml:space="preserve"> Acceptance of any portion of the Work or payment to the Contractor or its surety therefor;</w:t>
      </w:r>
    </w:p>
    <w:p w14:paraId="51E15000" w14:textId="77777777" w:rsidR="00613ADB" w:rsidRPr="004F026C" w:rsidRDefault="00613ADB" w:rsidP="00B9204D">
      <w:pPr>
        <w:pStyle w:val="Level1Paragraph"/>
        <w:ind w:left="0"/>
        <w:rPr>
          <w:sz w:val="22"/>
          <w:szCs w:val="22"/>
        </w:rPr>
      </w:pPr>
    </w:p>
    <w:p w14:paraId="4BC6E50B" w14:textId="77777777" w:rsidR="00613ADB" w:rsidRPr="004F026C" w:rsidRDefault="00613ADB" w:rsidP="00B9204D">
      <w:pPr>
        <w:pStyle w:val="Level1Paragraph"/>
        <w:ind w:left="0"/>
        <w:rPr>
          <w:sz w:val="22"/>
          <w:szCs w:val="22"/>
        </w:rPr>
      </w:pPr>
      <w:r w:rsidRPr="004F026C">
        <w:rPr>
          <w:sz w:val="22"/>
          <w:szCs w:val="22"/>
        </w:rPr>
        <w:t xml:space="preserve">(b) </w:t>
      </w:r>
      <w:r w:rsidR="00FD5D65">
        <w:rPr>
          <w:sz w:val="22"/>
          <w:szCs w:val="22"/>
        </w:rPr>
        <w:t xml:space="preserve"> </w:t>
      </w:r>
      <w:r w:rsidRPr="004F026C">
        <w:rPr>
          <w:sz w:val="22"/>
          <w:szCs w:val="22"/>
        </w:rPr>
        <w:t>Completion of a portion of the Work or the use or occupancy thereof by the Authority or separate contractors;</w:t>
      </w:r>
    </w:p>
    <w:p w14:paraId="284DB70E" w14:textId="77777777" w:rsidR="00613ADB" w:rsidRPr="004F026C" w:rsidRDefault="00613ADB" w:rsidP="00B9204D">
      <w:pPr>
        <w:pStyle w:val="Level1Paragraph"/>
        <w:ind w:left="0"/>
        <w:rPr>
          <w:sz w:val="22"/>
          <w:szCs w:val="22"/>
        </w:rPr>
      </w:pPr>
    </w:p>
    <w:p w14:paraId="487468AE" w14:textId="77777777" w:rsidR="00613ADB" w:rsidRPr="004F026C" w:rsidRDefault="00613ADB" w:rsidP="00B9204D">
      <w:pPr>
        <w:pStyle w:val="Level1Paragraph"/>
        <w:ind w:left="0"/>
        <w:rPr>
          <w:sz w:val="22"/>
          <w:szCs w:val="22"/>
        </w:rPr>
      </w:pPr>
      <w:r w:rsidRPr="004F026C">
        <w:rPr>
          <w:sz w:val="22"/>
          <w:szCs w:val="22"/>
        </w:rPr>
        <w:t xml:space="preserve">(c) The Authority's requiring or allowing the Contractor or its Surety to complete the Work.    </w:t>
      </w:r>
    </w:p>
    <w:p w14:paraId="34E0B7D3" w14:textId="77777777" w:rsidR="00613ADB" w:rsidRPr="004F026C" w:rsidRDefault="00613ADB" w:rsidP="00B9204D">
      <w:pPr>
        <w:pStyle w:val="Level1Paragraph"/>
        <w:ind w:left="0"/>
        <w:rPr>
          <w:sz w:val="22"/>
          <w:szCs w:val="22"/>
        </w:rPr>
      </w:pPr>
    </w:p>
    <w:p w14:paraId="2BF8E09C" w14:textId="77777777" w:rsidR="00613ADB" w:rsidRPr="004F026C" w:rsidRDefault="00613ADB" w:rsidP="00B9204D">
      <w:pPr>
        <w:pStyle w:val="Level1Paragraph"/>
        <w:ind w:left="0"/>
        <w:rPr>
          <w:sz w:val="22"/>
          <w:szCs w:val="22"/>
        </w:rPr>
      </w:pPr>
      <w:r w:rsidRPr="004F026C">
        <w:rPr>
          <w:sz w:val="22"/>
          <w:szCs w:val="22"/>
        </w:rPr>
        <w:t xml:space="preserve">5.3.2 </w:t>
      </w:r>
      <w:r w:rsidR="00FD5D65">
        <w:rPr>
          <w:sz w:val="22"/>
          <w:szCs w:val="22"/>
        </w:rPr>
        <w:t xml:space="preserve"> </w:t>
      </w:r>
      <w:r w:rsidRPr="004F026C">
        <w:rPr>
          <w:sz w:val="22"/>
          <w:szCs w:val="22"/>
        </w:rPr>
        <w:t>Employees Not Liable - No member, officer, director, employee or agent of the Authority shall be liable to the Contractor under any term or provision of this Contract or because of any breach thereof.  This Contract shall be binding upon the heirs, executors, administrators, successors and assigns of the Contractor.</w:t>
      </w:r>
    </w:p>
    <w:p w14:paraId="05CD9B0A" w14:textId="77777777" w:rsidR="00613ADB" w:rsidRPr="004F026C" w:rsidRDefault="00613ADB" w:rsidP="00B9204D">
      <w:pPr>
        <w:pStyle w:val="Level1Paragraph"/>
        <w:ind w:left="0"/>
        <w:rPr>
          <w:sz w:val="22"/>
          <w:szCs w:val="22"/>
        </w:rPr>
      </w:pPr>
    </w:p>
    <w:p w14:paraId="3BC1845B" w14:textId="77777777" w:rsidR="00613ADB" w:rsidRPr="004F026C" w:rsidRDefault="00613ADB" w:rsidP="00B9204D">
      <w:pPr>
        <w:pStyle w:val="Level1Paragraph"/>
        <w:ind w:left="0"/>
        <w:rPr>
          <w:sz w:val="22"/>
          <w:szCs w:val="22"/>
        </w:rPr>
      </w:pPr>
      <w:r w:rsidRPr="004F026C">
        <w:rPr>
          <w:sz w:val="22"/>
          <w:szCs w:val="22"/>
        </w:rPr>
        <w:t xml:space="preserve">5.3.3 </w:t>
      </w:r>
      <w:r w:rsidR="00FD5D65">
        <w:rPr>
          <w:sz w:val="22"/>
          <w:szCs w:val="22"/>
        </w:rPr>
        <w:t xml:space="preserve"> </w:t>
      </w:r>
      <w:r w:rsidRPr="004F026C">
        <w:rPr>
          <w:sz w:val="22"/>
          <w:szCs w:val="22"/>
        </w:rPr>
        <w:t>Cumulative Remedies - The rights and remedies of the Authority provided herein are in addition to, and not in limitation of, any other rights and remedies the Authority may have at law, or under the Contract Documents, for Contractor's failure to perform any of its other obligations under the Contract Documents, including but not limited to Contractor's or Surety's failure, refusal or neglect to complete the Work, through fault or otherwise.</w:t>
      </w:r>
    </w:p>
    <w:p w14:paraId="09FF79F8" w14:textId="77777777" w:rsidR="00613ADB" w:rsidRPr="004F026C" w:rsidRDefault="00613ADB" w:rsidP="00B9204D">
      <w:pPr>
        <w:pStyle w:val="Level1Paragraph"/>
        <w:ind w:left="0"/>
        <w:rPr>
          <w:sz w:val="22"/>
          <w:szCs w:val="22"/>
        </w:rPr>
      </w:pPr>
    </w:p>
    <w:p w14:paraId="28F6C994" w14:textId="77777777" w:rsidR="00613ADB" w:rsidRPr="004F026C" w:rsidRDefault="00613ADB" w:rsidP="00B9204D">
      <w:pPr>
        <w:pStyle w:val="Level1Paragraph"/>
        <w:ind w:left="0"/>
        <w:rPr>
          <w:sz w:val="22"/>
          <w:szCs w:val="22"/>
        </w:rPr>
      </w:pPr>
      <w:r w:rsidRPr="004F026C">
        <w:rPr>
          <w:sz w:val="22"/>
          <w:szCs w:val="22"/>
        </w:rPr>
        <w:t xml:space="preserve">ARTICLE 6. </w:t>
      </w:r>
      <w:r w:rsidR="00FD5D65">
        <w:rPr>
          <w:sz w:val="22"/>
          <w:szCs w:val="22"/>
        </w:rPr>
        <w:t xml:space="preserve"> </w:t>
      </w:r>
      <w:r w:rsidRPr="004F026C">
        <w:rPr>
          <w:sz w:val="22"/>
          <w:szCs w:val="22"/>
        </w:rPr>
        <w:t>CERTIFICATIONS</w:t>
      </w:r>
    </w:p>
    <w:p w14:paraId="1EA00C3B" w14:textId="77777777" w:rsidR="00613ADB" w:rsidRPr="004F026C" w:rsidRDefault="00613ADB" w:rsidP="00B9204D">
      <w:pPr>
        <w:pStyle w:val="Level1Paragraph"/>
        <w:ind w:left="0"/>
        <w:rPr>
          <w:sz w:val="22"/>
          <w:szCs w:val="22"/>
        </w:rPr>
      </w:pPr>
    </w:p>
    <w:p w14:paraId="7D0208A0" w14:textId="77777777" w:rsidR="00613ADB" w:rsidRPr="004F026C" w:rsidRDefault="00613ADB" w:rsidP="00B9204D">
      <w:pPr>
        <w:pStyle w:val="Level1Paragraph"/>
        <w:ind w:left="0"/>
        <w:rPr>
          <w:sz w:val="22"/>
          <w:szCs w:val="22"/>
        </w:rPr>
      </w:pPr>
      <w:r w:rsidRPr="004F026C">
        <w:rPr>
          <w:sz w:val="22"/>
          <w:szCs w:val="22"/>
        </w:rPr>
        <w:t xml:space="preserve">6.1 </w:t>
      </w:r>
      <w:r w:rsidR="00FD5D65">
        <w:rPr>
          <w:sz w:val="22"/>
          <w:szCs w:val="22"/>
        </w:rPr>
        <w:t xml:space="preserve"> </w:t>
      </w:r>
      <w:r w:rsidRPr="004F026C">
        <w:rPr>
          <w:sz w:val="22"/>
          <w:szCs w:val="22"/>
        </w:rPr>
        <w:t>The individual signing this Agreement on behalf of the Contractor hereby certifies, under the penalties of perjury, that to the best of his/her knowledge and belief, the Contractor has filed with the Massachusetts Secretary of State all certificates and annual reports required by the applicable provisions of the Massachusetts General Laws.</w:t>
      </w:r>
    </w:p>
    <w:p w14:paraId="5211D01E" w14:textId="77777777" w:rsidR="00613ADB" w:rsidRPr="004F026C" w:rsidRDefault="00613ADB" w:rsidP="00B9204D">
      <w:pPr>
        <w:pStyle w:val="Level1Paragraph"/>
        <w:ind w:left="0"/>
        <w:rPr>
          <w:sz w:val="22"/>
          <w:szCs w:val="22"/>
        </w:rPr>
      </w:pPr>
    </w:p>
    <w:p w14:paraId="106A019E" w14:textId="77777777" w:rsidR="00613ADB" w:rsidRPr="004F026C" w:rsidRDefault="00613ADB" w:rsidP="00B9204D">
      <w:pPr>
        <w:pStyle w:val="Level1Paragraph"/>
        <w:ind w:left="0"/>
        <w:rPr>
          <w:sz w:val="22"/>
          <w:szCs w:val="22"/>
        </w:rPr>
      </w:pPr>
      <w:r w:rsidRPr="004F026C">
        <w:rPr>
          <w:sz w:val="22"/>
          <w:szCs w:val="22"/>
        </w:rPr>
        <w:t xml:space="preserve">6.2 </w:t>
      </w:r>
      <w:r w:rsidR="00FD5D65">
        <w:rPr>
          <w:sz w:val="22"/>
          <w:szCs w:val="22"/>
        </w:rPr>
        <w:t xml:space="preserve"> </w:t>
      </w:r>
      <w:r w:rsidRPr="004F026C">
        <w:rPr>
          <w:sz w:val="22"/>
          <w:szCs w:val="22"/>
        </w:rPr>
        <w:t>The individual signing this Agreement on behalf of the Contractor hereby certifies, under the penalties of perjury, that to the best of his/her knowledge and belief, the Contractor has complied with any and all applicable state and local tax laws related to the taxes included in the following:  G.L. c. 59 - Assessment of Local Taxes; G.L. c. 60B - Excise on Boats, Ships and Vessels in Lieu of Local Property Tax; and G.L. c. 62C, §2.</w:t>
      </w:r>
    </w:p>
    <w:p w14:paraId="4DCCC165" w14:textId="77777777" w:rsidR="00613ADB" w:rsidRPr="004F026C" w:rsidRDefault="00613ADB" w:rsidP="00B9204D">
      <w:pPr>
        <w:pStyle w:val="Level1Paragraph"/>
        <w:ind w:left="0"/>
        <w:rPr>
          <w:sz w:val="22"/>
          <w:szCs w:val="22"/>
        </w:rPr>
      </w:pPr>
    </w:p>
    <w:p w14:paraId="432425F8" w14:textId="77777777" w:rsidR="00613ADB" w:rsidRPr="004F026C" w:rsidRDefault="00F750BD" w:rsidP="00B9204D">
      <w:pPr>
        <w:pStyle w:val="Level1Paragraph"/>
        <w:ind w:left="0"/>
        <w:rPr>
          <w:sz w:val="22"/>
          <w:szCs w:val="22"/>
        </w:rPr>
      </w:pPr>
      <w:r w:rsidRPr="004F026C">
        <w:rPr>
          <w:sz w:val="22"/>
          <w:szCs w:val="22"/>
        </w:rPr>
        <w:t>ARTICLE 7</w:t>
      </w:r>
      <w:r w:rsidR="005B504B">
        <w:rPr>
          <w:sz w:val="22"/>
          <w:szCs w:val="22"/>
        </w:rPr>
        <w:t xml:space="preserve">. </w:t>
      </w:r>
      <w:r w:rsidRPr="004F026C">
        <w:rPr>
          <w:sz w:val="22"/>
          <w:szCs w:val="22"/>
        </w:rPr>
        <w:t xml:space="preserve"> </w:t>
      </w:r>
      <w:r w:rsidR="00613ADB" w:rsidRPr="004F026C">
        <w:rPr>
          <w:sz w:val="22"/>
          <w:szCs w:val="22"/>
        </w:rPr>
        <w:t>BONDS</w:t>
      </w:r>
    </w:p>
    <w:p w14:paraId="5CD1729C" w14:textId="77777777" w:rsidR="00613ADB" w:rsidRPr="004F026C" w:rsidRDefault="00613ADB" w:rsidP="00B9204D">
      <w:pPr>
        <w:pStyle w:val="Level1Paragraph"/>
        <w:ind w:left="0"/>
        <w:rPr>
          <w:sz w:val="22"/>
          <w:szCs w:val="22"/>
        </w:rPr>
      </w:pPr>
    </w:p>
    <w:p w14:paraId="6A26AA81" w14:textId="77777777" w:rsidR="00613ADB" w:rsidRPr="004F026C" w:rsidRDefault="00613ADB" w:rsidP="00B9204D">
      <w:pPr>
        <w:pStyle w:val="Level1Paragraph"/>
        <w:ind w:left="0"/>
        <w:rPr>
          <w:sz w:val="22"/>
          <w:szCs w:val="22"/>
        </w:rPr>
      </w:pPr>
      <w:r w:rsidRPr="004F026C">
        <w:rPr>
          <w:sz w:val="22"/>
          <w:szCs w:val="22"/>
        </w:rPr>
        <w:t xml:space="preserve">7.1 </w:t>
      </w:r>
      <w:r w:rsidR="005B504B">
        <w:rPr>
          <w:sz w:val="22"/>
          <w:szCs w:val="22"/>
        </w:rPr>
        <w:t xml:space="preserve"> </w:t>
      </w:r>
      <w:r w:rsidRPr="004F026C">
        <w:rPr>
          <w:sz w:val="22"/>
          <w:szCs w:val="22"/>
        </w:rPr>
        <w:t>The following bonds, duly executed by sureties qualified to do business in Massachusetts, are hereby delivered to the Authority by the Contractor and its Surety:</w:t>
      </w:r>
    </w:p>
    <w:p w14:paraId="6867FCEA" w14:textId="77777777" w:rsidR="00613ADB" w:rsidRPr="004F026C" w:rsidRDefault="00613ADB" w:rsidP="00B9204D">
      <w:pPr>
        <w:pStyle w:val="Level1Paragraph"/>
        <w:ind w:left="0"/>
        <w:rPr>
          <w:sz w:val="22"/>
          <w:szCs w:val="22"/>
        </w:rPr>
      </w:pPr>
    </w:p>
    <w:p w14:paraId="785E85FB" w14:textId="77777777" w:rsidR="00613ADB" w:rsidRPr="004F026C" w:rsidRDefault="00613ADB" w:rsidP="00B9204D">
      <w:pPr>
        <w:pStyle w:val="Level1Paragraph"/>
        <w:ind w:left="0"/>
        <w:rPr>
          <w:sz w:val="22"/>
          <w:szCs w:val="22"/>
        </w:rPr>
      </w:pPr>
      <w:r w:rsidRPr="004F026C">
        <w:rPr>
          <w:sz w:val="22"/>
          <w:szCs w:val="22"/>
        </w:rPr>
        <w:t xml:space="preserve">7.2.1 </w:t>
      </w:r>
      <w:r w:rsidR="005B504B">
        <w:rPr>
          <w:sz w:val="22"/>
          <w:szCs w:val="22"/>
        </w:rPr>
        <w:t xml:space="preserve"> </w:t>
      </w:r>
      <w:r w:rsidRPr="004F026C">
        <w:rPr>
          <w:sz w:val="22"/>
          <w:szCs w:val="22"/>
        </w:rPr>
        <w:t>Labor and Material Bond in the form contained in the Contract Documents.</w:t>
      </w:r>
    </w:p>
    <w:p w14:paraId="5D46DA61" w14:textId="77777777" w:rsidR="00613ADB" w:rsidRPr="004F026C" w:rsidRDefault="00613ADB" w:rsidP="00B9204D">
      <w:pPr>
        <w:pStyle w:val="Level1Paragraph"/>
        <w:ind w:left="0"/>
        <w:rPr>
          <w:sz w:val="22"/>
          <w:szCs w:val="22"/>
        </w:rPr>
      </w:pPr>
    </w:p>
    <w:p w14:paraId="0234A02C" w14:textId="77777777" w:rsidR="00613ADB" w:rsidRPr="004F026C" w:rsidRDefault="00613ADB" w:rsidP="00B9204D">
      <w:pPr>
        <w:pStyle w:val="Level1Paragraph"/>
        <w:ind w:left="0"/>
        <w:rPr>
          <w:sz w:val="22"/>
          <w:szCs w:val="22"/>
        </w:rPr>
      </w:pPr>
      <w:r w:rsidRPr="004F026C">
        <w:rPr>
          <w:sz w:val="22"/>
          <w:szCs w:val="22"/>
        </w:rPr>
        <w:t xml:space="preserve">7.2.2 </w:t>
      </w:r>
      <w:r w:rsidR="005B504B">
        <w:rPr>
          <w:sz w:val="22"/>
          <w:szCs w:val="22"/>
        </w:rPr>
        <w:t xml:space="preserve"> </w:t>
      </w:r>
      <w:r w:rsidRPr="004F026C">
        <w:rPr>
          <w:sz w:val="22"/>
          <w:szCs w:val="22"/>
        </w:rPr>
        <w:t xml:space="preserve">Performance Bond in the form contained in the Contract Documents.  </w:t>
      </w:r>
    </w:p>
    <w:p w14:paraId="37F15ECC" w14:textId="77777777" w:rsidR="00613ADB" w:rsidRPr="004F026C" w:rsidRDefault="00613ADB" w:rsidP="00B9204D">
      <w:pPr>
        <w:pStyle w:val="Level1Paragraph"/>
        <w:ind w:left="0"/>
        <w:rPr>
          <w:sz w:val="22"/>
          <w:szCs w:val="22"/>
        </w:rPr>
      </w:pPr>
    </w:p>
    <w:p w14:paraId="41CE9566" w14:textId="77777777" w:rsidR="00613ADB" w:rsidRPr="004F026C" w:rsidRDefault="00613ADB" w:rsidP="00B9204D">
      <w:pPr>
        <w:pStyle w:val="Level1Paragraph"/>
        <w:ind w:left="0"/>
        <w:rPr>
          <w:sz w:val="22"/>
          <w:szCs w:val="22"/>
        </w:rPr>
      </w:pPr>
      <w:r w:rsidRPr="004F026C">
        <w:rPr>
          <w:sz w:val="22"/>
          <w:szCs w:val="22"/>
        </w:rPr>
        <w:t>ARTICLE 8</w:t>
      </w:r>
      <w:r w:rsidR="005B504B">
        <w:rPr>
          <w:sz w:val="22"/>
          <w:szCs w:val="22"/>
        </w:rPr>
        <w:t xml:space="preserve">. </w:t>
      </w:r>
      <w:r w:rsidRPr="004F026C">
        <w:rPr>
          <w:sz w:val="22"/>
          <w:szCs w:val="22"/>
        </w:rPr>
        <w:t xml:space="preserve"> VOTE OF AUTHORIZATION</w:t>
      </w:r>
    </w:p>
    <w:p w14:paraId="2D463A01" w14:textId="77777777" w:rsidR="00613ADB" w:rsidRPr="004F026C" w:rsidRDefault="00613ADB" w:rsidP="00B9204D">
      <w:pPr>
        <w:pStyle w:val="Level1Paragraph"/>
        <w:ind w:left="0"/>
        <w:rPr>
          <w:sz w:val="22"/>
          <w:szCs w:val="22"/>
        </w:rPr>
      </w:pPr>
    </w:p>
    <w:p w14:paraId="7A2C0AEE" w14:textId="77777777" w:rsidR="00493794" w:rsidRPr="004F026C" w:rsidRDefault="00613ADB" w:rsidP="00B9204D">
      <w:pPr>
        <w:pStyle w:val="Level1Paragraph"/>
        <w:ind w:left="0"/>
        <w:rPr>
          <w:sz w:val="22"/>
          <w:szCs w:val="22"/>
        </w:rPr>
      </w:pPr>
      <w:r w:rsidRPr="004F026C">
        <w:rPr>
          <w:sz w:val="22"/>
          <w:szCs w:val="22"/>
        </w:rPr>
        <w:t>A Vote of Corporation verifying that the undersigned is authorized to execute contracts, bonds and other instruments in the name and behalf of the Contractor and affix its seal thereto and that such execution of any contract or other instrument or obligation in the Contractor's name on its behalf by the undersigned shall be valid and binding upon the Contractor is hereby delivered.</w:t>
      </w:r>
    </w:p>
    <w:p w14:paraId="06AC531C" w14:textId="77777777" w:rsidR="00613ADB" w:rsidRPr="004F026C" w:rsidRDefault="00613ADB" w:rsidP="00B9204D">
      <w:pPr>
        <w:pStyle w:val="Level1Paragraph"/>
        <w:ind w:left="0"/>
        <w:rPr>
          <w:sz w:val="22"/>
          <w:szCs w:val="22"/>
        </w:rPr>
      </w:pPr>
    </w:p>
    <w:p w14:paraId="1BFD1C63" w14:textId="77777777" w:rsidR="00CB7D52" w:rsidRPr="004F026C" w:rsidRDefault="00CB7D52" w:rsidP="00B9204D">
      <w:pPr>
        <w:rPr>
          <w:sz w:val="22"/>
          <w:szCs w:val="22"/>
        </w:rPr>
      </w:pPr>
      <w:r w:rsidRPr="004F026C">
        <w:rPr>
          <w:sz w:val="22"/>
          <w:szCs w:val="22"/>
        </w:rPr>
        <w:t xml:space="preserve">IN WITNESS WHEREOF, </w:t>
      </w:r>
      <w:r w:rsidR="00F750BD" w:rsidRPr="004F026C">
        <w:rPr>
          <w:sz w:val="22"/>
          <w:szCs w:val="22"/>
        </w:rPr>
        <w:t>the parties hereto have executed this agreement under seal in triplicate as of the date and year first above written</w:t>
      </w:r>
      <w:r w:rsidRPr="004F026C">
        <w:rPr>
          <w:sz w:val="22"/>
          <w:szCs w:val="22"/>
        </w:rPr>
        <w:t xml:space="preserve">. </w:t>
      </w:r>
    </w:p>
    <w:p w14:paraId="5836B2D1" w14:textId="77777777" w:rsidR="00CB7D52" w:rsidRPr="004F026C" w:rsidRDefault="00CB7D52" w:rsidP="00B9204D">
      <w:pPr>
        <w:keepNext/>
        <w:keepLines/>
        <w:jc w:val="both"/>
        <w:rPr>
          <w:sz w:val="22"/>
          <w:szCs w:val="22"/>
        </w:rPr>
      </w:pPr>
    </w:p>
    <w:tbl>
      <w:tblPr>
        <w:tblW w:w="9540" w:type="dxa"/>
        <w:tblInd w:w="108" w:type="dxa"/>
        <w:tblLook w:val="04A0" w:firstRow="1" w:lastRow="0" w:firstColumn="1" w:lastColumn="0" w:noHBand="0" w:noVBand="1"/>
      </w:tblPr>
      <w:tblGrid>
        <w:gridCol w:w="4770"/>
        <w:gridCol w:w="4770"/>
      </w:tblGrid>
      <w:tr w:rsidR="008A118B" w:rsidRPr="004F026C" w14:paraId="31B317B6" w14:textId="77777777" w:rsidTr="00B9204D">
        <w:tc>
          <w:tcPr>
            <w:tcW w:w="4770" w:type="dxa"/>
          </w:tcPr>
          <w:p w14:paraId="4576E640" w14:textId="77777777" w:rsidR="008A118B" w:rsidRPr="004F026C" w:rsidRDefault="008A118B" w:rsidP="008A118B">
            <w:pPr>
              <w:keepNext/>
              <w:keepLines/>
              <w:spacing w:before="120"/>
              <w:rPr>
                <w:sz w:val="22"/>
                <w:szCs w:val="22"/>
              </w:rPr>
            </w:pPr>
            <w:r>
              <w:rPr>
                <w:sz w:val="22"/>
                <w:szCs w:val="22"/>
              </w:rPr>
              <w:t>CONTRACTOR</w:t>
            </w:r>
          </w:p>
        </w:tc>
        <w:tc>
          <w:tcPr>
            <w:tcW w:w="4770" w:type="dxa"/>
          </w:tcPr>
          <w:p w14:paraId="7D6BF56B" w14:textId="77777777" w:rsidR="008A118B" w:rsidRPr="004F026C" w:rsidRDefault="008A118B" w:rsidP="00B9204D">
            <w:pPr>
              <w:keepNext/>
              <w:keepLines/>
              <w:spacing w:before="120" w:after="120"/>
              <w:ind w:right="-18"/>
              <w:rPr>
                <w:sz w:val="22"/>
                <w:szCs w:val="22"/>
              </w:rPr>
            </w:pPr>
            <w:r>
              <w:rPr>
                <w:sz w:val="22"/>
                <w:szCs w:val="22"/>
              </w:rPr>
              <w:t>MASSACHUSETTS WATER RESOURCES AUTHORITY</w:t>
            </w:r>
          </w:p>
        </w:tc>
      </w:tr>
      <w:tr w:rsidR="00CB7D52" w:rsidRPr="004F026C" w14:paraId="2784531F" w14:textId="77777777" w:rsidTr="00B9204D">
        <w:tc>
          <w:tcPr>
            <w:tcW w:w="4770" w:type="dxa"/>
          </w:tcPr>
          <w:p w14:paraId="3EA1751D" w14:textId="77777777" w:rsidR="00CB7D52" w:rsidRDefault="00474798" w:rsidP="00F750BD">
            <w:pPr>
              <w:keepNext/>
              <w:keepLines/>
              <w:spacing w:before="120" w:after="120"/>
              <w:rPr>
                <w:sz w:val="22"/>
                <w:szCs w:val="22"/>
              </w:rPr>
            </w:pPr>
            <w:r>
              <w:rPr>
                <w:sz w:val="22"/>
                <w:szCs w:val="22"/>
              </w:rPr>
              <w:t>SUPPLIER NAME</w:t>
            </w:r>
          </w:p>
          <w:p w14:paraId="5316A4C3" w14:textId="77777777" w:rsidR="00D307CC" w:rsidRDefault="00474798" w:rsidP="00F750BD">
            <w:pPr>
              <w:keepNext/>
              <w:keepLines/>
              <w:spacing w:before="120" w:after="120"/>
              <w:rPr>
                <w:sz w:val="22"/>
                <w:szCs w:val="22"/>
              </w:rPr>
            </w:pPr>
            <w:r>
              <w:rPr>
                <w:sz w:val="22"/>
                <w:szCs w:val="22"/>
              </w:rPr>
              <w:t>SUPPLIER ADDRESS 1</w:t>
            </w:r>
          </w:p>
          <w:p w14:paraId="26BBB4C4" w14:textId="77777777" w:rsidR="00474798" w:rsidRPr="004F026C" w:rsidRDefault="00474798" w:rsidP="00F750BD">
            <w:pPr>
              <w:keepNext/>
              <w:keepLines/>
              <w:spacing w:before="120" w:after="120"/>
              <w:rPr>
                <w:sz w:val="22"/>
                <w:szCs w:val="22"/>
              </w:rPr>
            </w:pPr>
            <w:r>
              <w:rPr>
                <w:sz w:val="22"/>
                <w:szCs w:val="22"/>
              </w:rPr>
              <w:t>SUPPLIER ADDRESS 2</w:t>
            </w:r>
          </w:p>
        </w:tc>
        <w:tc>
          <w:tcPr>
            <w:tcW w:w="4770" w:type="dxa"/>
          </w:tcPr>
          <w:p w14:paraId="0A129A93" w14:textId="77777777" w:rsidR="008A118B" w:rsidRDefault="008A118B" w:rsidP="008A118B">
            <w:pPr>
              <w:keepNext/>
              <w:keepLines/>
              <w:spacing w:before="120" w:after="120"/>
              <w:rPr>
                <w:sz w:val="22"/>
                <w:szCs w:val="22"/>
              </w:rPr>
            </w:pPr>
            <w:r w:rsidRPr="004F026C">
              <w:rPr>
                <w:sz w:val="22"/>
                <w:szCs w:val="22"/>
              </w:rPr>
              <w:t xml:space="preserve">By: </w:t>
            </w:r>
            <w:r>
              <w:rPr>
                <w:sz w:val="22"/>
                <w:szCs w:val="22"/>
              </w:rPr>
              <w:t>_</w:t>
            </w:r>
            <w:r w:rsidR="00B9204D">
              <w:rPr>
                <w:sz w:val="22"/>
                <w:szCs w:val="22"/>
              </w:rPr>
              <w:t>_______________________________</w:t>
            </w:r>
            <w:r>
              <w:rPr>
                <w:sz w:val="22"/>
                <w:szCs w:val="22"/>
              </w:rPr>
              <w:t>__</w:t>
            </w:r>
          </w:p>
          <w:p w14:paraId="06C0A4F1" w14:textId="77777777" w:rsidR="00CB7D52" w:rsidRPr="004F026C" w:rsidRDefault="008A118B" w:rsidP="008A118B">
            <w:pPr>
              <w:keepNext/>
              <w:keepLines/>
              <w:spacing w:before="120" w:after="120"/>
              <w:rPr>
                <w:sz w:val="22"/>
                <w:szCs w:val="22"/>
              </w:rPr>
            </w:pPr>
            <w:r>
              <w:rPr>
                <w:sz w:val="22"/>
                <w:szCs w:val="22"/>
              </w:rPr>
              <w:t>Frederick A. Laskey,</w:t>
            </w:r>
            <w:r>
              <w:rPr>
                <w:sz w:val="22"/>
                <w:szCs w:val="22"/>
              </w:rPr>
              <w:br/>
              <w:t>Executive Director</w:t>
            </w:r>
          </w:p>
        </w:tc>
      </w:tr>
      <w:tr w:rsidR="00CB7D52" w:rsidRPr="004F026C" w14:paraId="44478939" w14:textId="77777777" w:rsidTr="00B9204D">
        <w:tc>
          <w:tcPr>
            <w:tcW w:w="4770" w:type="dxa"/>
          </w:tcPr>
          <w:p w14:paraId="1A758E20" w14:textId="77777777" w:rsidR="00CB7D52" w:rsidRDefault="00CB7D52" w:rsidP="008A118B">
            <w:pPr>
              <w:keepNext/>
              <w:keepLines/>
              <w:spacing w:before="120" w:after="120"/>
              <w:rPr>
                <w:sz w:val="22"/>
                <w:szCs w:val="22"/>
              </w:rPr>
            </w:pPr>
            <w:r w:rsidRPr="004F026C">
              <w:rPr>
                <w:sz w:val="22"/>
                <w:szCs w:val="22"/>
              </w:rPr>
              <w:t xml:space="preserve">By: </w:t>
            </w:r>
            <w:r w:rsidR="008A118B">
              <w:rPr>
                <w:sz w:val="22"/>
                <w:szCs w:val="22"/>
              </w:rPr>
              <w:t>___________________________________</w:t>
            </w:r>
          </w:p>
          <w:p w14:paraId="2ADA2E81" w14:textId="77777777" w:rsidR="008A118B" w:rsidRPr="004F026C" w:rsidRDefault="008A118B" w:rsidP="008A118B">
            <w:pPr>
              <w:keepNext/>
              <w:keepLines/>
              <w:spacing w:before="120" w:after="120"/>
              <w:ind w:left="720"/>
              <w:rPr>
                <w:sz w:val="22"/>
                <w:szCs w:val="22"/>
              </w:rPr>
            </w:pPr>
            <w:r w:rsidRPr="004F026C">
              <w:rPr>
                <w:sz w:val="22"/>
                <w:szCs w:val="22"/>
              </w:rPr>
              <w:t>Hereunto Duly Authorized</w:t>
            </w:r>
          </w:p>
        </w:tc>
        <w:tc>
          <w:tcPr>
            <w:tcW w:w="4770" w:type="dxa"/>
          </w:tcPr>
          <w:p w14:paraId="0F36CC47" w14:textId="77777777" w:rsidR="00CB7D52" w:rsidRPr="004F026C" w:rsidRDefault="00CB7D52" w:rsidP="008A118B">
            <w:pPr>
              <w:keepNext/>
              <w:keepLines/>
              <w:spacing w:before="120" w:after="120"/>
              <w:ind w:left="720"/>
              <w:rPr>
                <w:sz w:val="22"/>
                <w:szCs w:val="22"/>
              </w:rPr>
            </w:pPr>
          </w:p>
        </w:tc>
      </w:tr>
      <w:tr w:rsidR="00CB7D52" w:rsidRPr="004F026C" w14:paraId="01D72F5D" w14:textId="77777777" w:rsidTr="00B9204D">
        <w:tc>
          <w:tcPr>
            <w:tcW w:w="4770" w:type="dxa"/>
          </w:tcPr>
          <w:p w14:paraId="076829D9" w14:textId="77777777" w:rsidR="00CB7D52" w:rsidRPr="004F026C" w:rsidRDefault="00CB7D52" w:rsidP="008A118B">
            <w:pPr>
              <w:keepNext/>
              <w:keepLines/>
              <w:spacing w:before="120" w:after="120"/>
              <w:rPr>
                <w:sz w:val="22"/>
                <w:szCs w:val="22"/>
              </w:rPr>
            </w:pPr>
            <w:r w:rsidRPr="004F026C">
              <w:rPr>
                <w:sz w:val="22"/>
                <w:szCs w:val="22"/>
              </w:rPr>
              <w:t>Name</w:t>
            </w:r>
            <w:r w:rsidR="008A118B">
              <w:rPr>
                <w:sz w:val="22"/>
                <w:szCs w:val="22"/>
              </w:rPr>
              <w:t xml:space="preserve"> (Printed)</w:t>
            </w:r>
            <w:r w:rsidRPr="004F026C">
              <w:rPr>
                <w:sz w:val="22"/>
                <w:szCs w:val="22"/>
              </w:rPr>
              <w:t>:</w:t>
            </w:r>
            <w:r w:rsidR="00B9204D">
              <w:rPr>
                <w:sz w:val="22"/>
                <w:szCs w:val="22"/>
              </w:rPr>
              <w:t xml:space="preserve"> __________________</w:t>
            </w:r>
            <w:r w:rsidR="008A118B">
              <w:rPr>
                <w:sz w:val="22"/>
                <w:szCs w:val="22"/>
              </w:rPr>
              <w:t>____</w:t>
            </w:r>
            <w:r w:rsidR="00FD5D65">
              <w:rPr>
                <w:sz w:val="22"/>
                <w:szCs w:val="22"/>
              </w:rPr>
              <w:t>_</w:t>
            </w:r>
            <w:r w:rsidR="008A118B">
              <w:rPr>
                <w:sz w:val="22"/>
                <w:szCs w:val="22"/>
              </w:rPr>
              <w:t>_</w:t>
            </w:r>
          </w:p>
        </w:tc>
        <w:tc>
          <w:tcPr>
            <w:tcW w:w="4770" w:type="dxa"/>
          </w:tcPr>
          <w:p w14:paraId="421A3104" w14:textId="77777777" w:rsidR="00CB7D52" w:rsidRPr="004F026C" w:rsidRDefault="00CB7D52" w:rsidP="00E25323">
            <w:pPr>
              <w:keepNext/>
              <w:keepLines/>
              <w:spacing w:before="120" w:after="120"/>
              <w:jc w:val="both"/>
              <w:rPr>
                <w:sz w:val="22"/>
                <w:szCs w:val="22"/>
              </w:rPr>
            </w:pPr>
          </w:p>
        </w:tc>
      </w:tr>
      <w:tr w:rsidR="00CB7D52" w:rsidRPr="004F026C" w14:paraId="220E5E3F" w14:textId="77777777" w:rsidTr="00B9204D">
        <w:tc>
          <w:tcPr>
            <w:tcW w:w="4770" w:type="dxa"/>
          </w:tcPr>
          <w:p w14:paraId="3740AC25" w14:textId="77777777" w:rsidR="00CB7D52" w:rsidRPr="004F026C" w:rsidRDefault="00CB7D52" w:rsidP="008A118B">
            <w:pPr>
              <w:keepNext/>
              <w:keepLines/>
              <w:spacing w:before="120" w:after="120"/>
              <w:rPr>
                <w:sz w:val="22"/>
                <w:szCs w:val="22"/>
              </w:rPr>
            </w:pPr>
            <w:r w:rsidRPr="004F026C">
              <w:rPr>
                <w:sz w:val="22"/>
                <w:szCs w:val="22"/>
              </w:rPr>
              <w:t>Title</w:t>
            </w:r>
            <w:r w:rsidR="008A118B">
              <w:rPr>
                <w:sz w:val="22"/>
                <w:szCs w:val="22"/>
              </w:rPr>
              <w:t xml:space="preserve"> (Printed)</w:t>
            </w:r>
            <w:r w:rsidR="008A118B" w:rsidRPr="004F026C">
              <w:rPr>
                <w:sz w:val="22"/>
                <w:szCs w:val="22"/>
              </w:rPr>
              <w:t>:</w:t>
            </w:r>
            <w:r w:rsidR="008A118B">
              <w:rPr>
                <w:sz w:val="22"/>
                <w:szCs w:val="22"/>
              </w:rPr>
              <w:t xml:space="preserve"> _____________________</w:t>
            </w:r>
            <w:r w:rsidR="00FD5D65">
              <w:rPr>
                <w:sz w:val="22"/>
                <w:szCs w:val="22"/>
              </w:rPr>
              <w:t>_</w:t>
            </w:r>
            <w:r w:rsidR="008A118B">
              <w:rPr>
                <w:sz w:val="22"/>
                <w:szCs w:val="22"/>
              </w:rPr>
              <w:t>___</w:t>
            </w:r>
          </w:p>
        </w:tc>
        <w:tc>
          <w:tcPr>
            <w:tcW w:w="4770" w:type="dxa"/>
          </w:tcPr>
          <w:p w14:paraId="4718EB79" w14:textId="77777777" w:rsidR="00CB7D52" w:rsidRPr="004F026C" w:rsidRDefault="00CB7D52" w:rsidP="00E25323">
            <w:pPr>
              <w:keepNext/>
              <w:keepLines/>
              <w:spacing w:before="120" w:after="120"/>
              <w:jc w:val="both"/>
              <w:rPr>
                <w:sz w:val="22"/>
                <w:szCs w:val="22"/>
              </w:rPr>
            </w:pPr>
          </w:p>
        </w:tc>
      </w:tr>
    </w:tbl>
    <w:p w14:paraId="1C424FD6" w14:textId="77777777" w:rsidR="00CB7D52" w:rsidRDefault="00CB7D52" w:rsidP="00B9204D">
      <w:pPr>
        <w:keepNext/>
        <w:keepLines/>
        <w:jc w:val="both"/>
        <w:rPr>
          <w:sz w:val="22"/>
          <w:szCs w:val="22"/>
        </w:rPr>
      </w:pPr>
    </w:p>
    <w:p w14:paraId="36FD7A04" w14:textId="77777777" w:rsidR="00FD5D65" w:rsidRPr="004F026C" w:rsidRDefault="00FD5D65" w:rsidP="00B9204D">
      <w:pPr>
        <w:keepNext/>
        <w:keepLines/>
        <w:jc w:val="both"/>
        <w:rPr>
          <w:sz w:val="22"/>
          <w:szCs w:val="22"/>
        </w:rPr>
      </w:pPr>
      <w:r>
        <w:rPr>
          <w:sz w:val="22"/>
          <w:szCs w:val="22"/>
        </w:rPr>
        <w:t>[ATTEST]</w:t>
      </w:r>
    </w:p>
    <w:p w14:paraId="353ECAEA" w14:textId="77777777" w:rsidR="006548E4" w:rsidRDefault="006548E4" w:rsidP="00704D28">
      <w:pPr>
        <w:pStyle w:val="Level1Paragraph"/>
        <w:ind w:left="0"/>
        <w:rPr>
          <w:sz w:val="22"/>
          <w:szCs w:val="22"/>
        </w:rPr>
        <w:sectPr w:rsidR="006548E4" w:rsidSect="00B9204D">
          <w:headerReference w:type="default" r:id="rId9"/>
          <w:footerReference w:type="default" r:id="rId10"/>
          <w:type w:val="continuous"/>
          <w:pgSz w:w="12240" w:h="15840" w:code="1"/>
          <w:pgMar w:top="1440" w:right="1440" w:bottom="1440" w:left="1440" w:header="720" w:footer="720" w:gutter="0"/>
          <w:pgNumType w:start="1"/>
          <w:cols w:space="720"/>
          <w:docGrid w:linePitch="245"/>
        </w:sectPr>
      </w:pPr>
    </w:p>
    <w:p w14:paraId="44FB3638" w14:textId="77777777" w:rsidR="00613ADB" w:rsidRPr="004F026C" w:rsidRDefault="00613ADB" w:rsidP="00704D28">
      <w:pPr>
        <w:pStyle w:val="Level1Paragraph"/>
        <w:ind w:left="0"/>
        <w:rPr>
          <w:sz w:val="22"/>
          <w:szCs w:val="22"/>
        </w:rPr>
      </w:pPr>
    </w:p>
    <w:p w14:paraId="745BD98F" w14:textId="77777777" w:rsidR="00F7411F" w:rsidRDefault="00F7411F" w:rsidP="00F7411F">
      <w:pPr>
        <w:pStyle w:val="Level1Paragraph"/>
        <w:ind w:left="0"/>
      </w:pPr>
    </w:p>
    <w:p w14:paraId="02B62D47" w14:textId="77777777" w:rsidR="00265041" w:rsidRDefault="00265041" w:rsidP="00F7411F"/>
    <w:p w14:paraId="21F3A6AE" w14:textId="77777777" w:rsidR="00575D4A" w:rsidRDefault="00575D4A" w:rsidP="00F7411F"/>
    <w:p w14:paraId="1B4E294C" w14:textId="77777777" w:rsidR="00575D4A" w:rsidRDefault="00575D4A" w:rsidP="00F7411F"/>
    <w:sectPr w:rsidR="00575D4A" w:rsidSect="006548E4">
      <w:type w:val="continuous"/>
      <w:pgSz w:w="12240" w:h="15840" w:code="1"/>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940E" w14:textId="77777777" w:rsidR="00DE7254" w:rsidRDefault="00DE7254">
      <w:r>
        <w:separator/>
      </w:r>
    </w:p>
  </w:endnote>
  <w:endnote w:type="continuationSeparator" w:id="0">
    <w:p w14:paraId="2FADD11D" w14:textId="77777777" w:rsidR="00DE7254" w:rsidRDefault="00DE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6558" w14:textId="77777777" w:rsidR="006B6DBD" w:rsidRDefault="006B6DBD" w:rsidP="005615B5">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C2BD3">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6C2BD3">
      <w:rPr>
        <w:rStyle w:val="PageNumber"/>
        <w:rFonts w:cs="Arial"/>
        <w:noProof/>
      </w:rPr>
      <w:t>4</w:t>
    </w:r>
    <w:r>
      <w:rPr>
        <w:rStyle w:val="PageNumber"/>
        <w:rFonts w:cs="Arial"/>
      </w:rPr>
      <w:fldChar w:fldCharType="end"/>
    </w:r>
  </w:p>
  <w:p w14:paraId="5A709EC9" w14:textId="77777777" w:rsidR="006B6DBD" w:rsidRPr="0080264B" w:rsidRDefault="006B6DBD" w:rsidP="00B92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F34A" w14:textId="77777777" w:rsidR="00DE7254" w:rsidRDefault="00DE7254">
      <w:r>
        <w:separator/>
      </w:r>
    </w:p>
  </w:footnote>
  <w:footnote w:type="continuationSeparator" w:id="0">
    <w:p w14:paraId="56B18B1B" w14:textId="77777777" w:rsidR="00DE7254" w:rsidRDefault="00DE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EC92" w14:textId="77777777" w:rsidR="006F5989" w:rsidRDefault="006F5989" w:rsidP="00B9204D">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C71"/>
    <w:multiLevelType w:val="multilevel"/>
    <w:tmpl w:val="FFFFFFFF"/>
    <w:lvl w:ilvl="0">
      <w:start w:val="1"/>
      <w:numFmt w:val="decimal"/>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upperLetter"/>
      <w:lvlText w:val="%4."/>
      <w:lvlJc w:val="left"/>
      <w:pPr>
        <w:tabs>
          <w:tab w:val="num" w:pos="2160"/>
        </w:tabs>
        <w:ind w:left="2160" w:hanging="64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1BDE553B"/>
    <w:multiLevelType w:val="hybridMultilevel"/>
    <w:tmpl w:val="FFFFFFFF"/>
    <w:lvl w:ilvl="0" w:tplc="4A6ECE62">
      <w:start w:val="1"/>
      <w:numFmt w:val="upperLetter"/>
      <w:lvlText w:val="%1."/>
      <w:lvlJc w:val="left"/>
      <w:pPr>
        <w:tabs>
          <w:tab w:val="num" w:pos="720"/>
        </w:tabs>
        <w:ind w:left="360"/>
      </w:pPr>
      <w:rPr>
        <w:rFonts w:cs="Times New Roman" w:hint="default"/>
      </w:rPr>
    </w:lvl>
    <w:lvl w:ilvl="1" w:tplc="105CDAFA">
      <w:start w:val="1"/>
      <w:numFmt w:val="upperLetter"/>
      <w:lvlText w:val="%2."/>
      <w:lvlJc w:val="left"/>
      <w:pPr>
        <w:tabs>
          <w:tab w:val="num" w:pos="720"/>
        </w:tabs>
        <w:ind w:left="360"/>
      </w:pPr>
      <w:rPr>
        <w:rFonts w:cs="Times New Roman" w:hint="default"/>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 w15:restartNumberingAfterBreak="0">
    <w:nsid w:val="25C70380"/>
    <w:multiLevelType w:val="multilevel"/>
    <w:tmpl w:val="FFFFFFFF"/>
    <w:lvl w:ilvl="0">
      <w:start w:val="1"/>
      <w:numFmt w:val="upperLetter"/>
      <w:lvlText w:val="%1."/>
      <w:lvlJc w:val="left"/>
      <w:pPr>
        <w:tabs>
          <w:tab w:val="num" w:pos="720"/>
        </w:tabs>
        <w:ind w:left="360"/>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263A45B0"/>
    <w:multiLevelType w:val="hybridMultilevel"/>
    <w:tmpl w:val="FFFFFFFF"/>
    <w:lvl w:ilvl="0" w:tplc="65862BB0">
      <w:start w:val="1"/>
      <w:numFmt w:val="bullet"/>
      <w:pStyle w:val="CMAPBul"/>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804DAE"/>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F96A67"/>
    <w:multiLevelType w:val="multilevel"/>
    <w:tmpl w:val="FFFFFFFF"/>
    <w:lvl w:ilvl="0">
      <w:start w:val="1"/>
      <w:numFmt w:val="decimal"/>
      <w:pStyle w:val="Header"/>
      <w:lvlText w:val="%1."/>
      <w:lvlJc w:val="left"/>
      <w:pPr>
        <w:tabs>
          <w:tab w:val="num" w:pos="360"/>
        </w:tabs>
      </w:pPr>
      <w:rPr>
        <w:rFonts w:cs="Times New Roman" w:hint="default"/>
      </w:rPr>
    </w:lvl>
    <w:lvl w:ilvl="1">
      <w:start w:val="1"/>
      <w:numFmt w:val="upperLetter"/>
      <w:pStyle w:val="Heading2"/>
      <w:lvlText w:val="%2."/>
      <w:lvlJc w:val="left"/>
      <w:pPr>
        <w:tabs>
          <w:tab w:val="num" w:pos="720"/>
        </w:tabs>
        <w:ind w:left="360"/>
      </w:pPr>
      <w:rPr>
        <w:rFonts w:cs="Times New Roman" w:hint="default"/>
      </w:rPr>
    </w:lvl>
    <w:lvl w:ilvl="2">
      <w:start w:val="1"/>
      <w:numFmt w:val="decimal"/>
      <w:pStyle w:val="Heading3"/>
      <w:lvlText w:val="%3."/>
      <w:lvlJc w:val="left"/>
      <w:pPr>
        <w:tabs>
          <w:tab w:val="num" w:pos="1440"/>
        </w:tabs>
        <w:ind w:left="1080"/>
      </w:pPr>
      <w:rPr>
        <w:rFonts w:cs="Times New Roman" w:hint="default"/>
      </w:rPr>
    </w:lvl>
    <w:lvl w:ilvl="3">
      <w:start w:val="1"/>
      <w:numFmt w:val="decimal"/>
      <w:pStyle w:val="Heading4"/>
      <w:lvlText w:val="%4"/>
      <w:lvlJc w:val="left"/>
      <w:pPr>
        <w:tabs>
          <w:tab w:val="num" w:pos="1800"/>
        </w:tabs>
        <w:ind w:left="1800" w:hanging="360"/>
      </w:pPr>
      <w:rPr>
        <w:rFonts w:cs="Times New Roman" w:hint="default"/>
      </w:rPr>
    </w:lvl>
    <w:lvl w:ilvl="4">
      <w:start w:val="1"/>
      <w:numFmt w:val="none"/>
      <w:pStyle w:val="Heading5"/>
      <w:lvlText w:val="1"/>
      <w:lvlJc w:val="left"/>
      <w:pPr>
        <w:tabs>
          <w:tab w:val="num" w:pos="2880"/>
        </w:tabs>
        <w:ind w:left="2520"/>
      </w:pPr>
      <w:rPr>
        <w:rFonts w:cs="Times New Roman" w:hint="default"/>
      </w:rPr>
    </w:lvl>
    <w:lvl w:ilvl="5">
      <w:start w:val="1"/>
      <w:numFmt w:val="lowerLetter"/>
      <w:pStyle w:val="Heading6"/>
      <w:lvlText w:val="(%6)"/>
      <w:lvlJc w:val="left"/>
      <w:pPr>
        <w:tabs>
          <w:tab w:val="num" w:pos="3600"/>
        </w:tabs>
        <w:ind w:left="3240"/>
      </w:pPr>
      <w:rPr>
        <w:rFonts w:cs="Times New Roman" w:hint="default"/>
      </w:rPr>
    </w:lvl>
    <w:lvl w:ilvl="6">
      <w:start w:val="1"/>
      <w:numFmt w:val="lowerRoman"/>
      <w:pStyle w:val="Heading7"/>
      <w:lvlText w:val="(%7)"/>
      <w:lvlJc w:val="left"/>
      <w:pPr>
        <w:tabs>
          <w:tab w:val="num" w:pos="4320"/>
        </w:tabs>
        <w:ind w:left="3960"/>
      </w:pPr>
      <w:rPr>
        <w:rFonts w:cs="Times New Roman" w:hint="default"/>
      </w:rPr>
    </w:lvl>
    <w:lvl w:ilvl="7">
      <w:start w:val="1"/>
      <w:numFmt w:val="lowerLetter"/>
      <w:pStyle w:val="Heading8"/>
      <w:lvlText w:val="(%8)"/>
      <w:lvlJc w:val="left"/>
      <w:pPr>
        <w:tabs>
          <w:tab w:val="num" w:pos="5040"/>
        </w:tabs>
        <w:ind w:left="4680"/>
      </w:pPr>
      <w:rPr>
        <w:rFonts w:cs="Times New Roman" w:hint="default"/>
      </w:rPr>
    </w:lvl>
    <w:lvl w:ilvl="8">
      <w:start w:val="1"/>
      <w:numFmt w:val="lowerRoman"/>
      <w:pStyle w:val="Heading9"/>
      <w:lvlText w:val="(%9)"/>
      <w:lvlJc w:val="left"/>
      <w:pPr>
        <w:tabs>
          <w:tab w:val="num" w:pos="5760"/>
        </w:tabs>
        <w:ind w:left="5400"/>
      </w:pPr>
      <w:rPr>
        <w:rFonts w:cs="Times New Roman" w:hint="default"/>
      </w:rPr>
    </w:lvl>
  </w:abstractNum>
  <w:abstractNum w:abstractNumId="6" w15:restartNumberingAfterBreak="0">
    <w:nsid w:val="34B54538"/>
    <w:multiLevelType w:val="multilevel"/>
    <w:tmpl w:val="FFFFFFFF"/>
    <w:lvl w:ilvl="0">
      <w:start w:val="1"/>
      <w:numFmt w:val="decimal"/>
      <w:pStyle w:val="Heading1"/>
      <w:lvlText w:val="%1."/>
      <w:lvlJc w:val="left"/>
      <w:pPr>
        <w:tabs>
          <w:tab w:val="num" w:pos="360"/>
        </w:tabs>
      </w:pPr>
      <w:rPr>
        <w:rFonts w:cs="Times New Roman" w:hint="default"/>
      </w:rPr>
    </w:lvl>
    <w:lvl w:ilvl="1">
      <w:start w:val="1"/>
      <w:numFmt w:val="upperLetter"/>
      <w:lvlText w:val="%2."/>
      <w:lvlJc w:val="left"/>
      <w:pPr>
        <w:tabs>
          <w:tab w:val="num" w:pos="720"/>
        </w:tabs>
        <w:ind w:left="360"/>
      </w:pPr>
      <w:rPr>
        <w:rFonts w:cs="Times New Roman" w:hint="default"/>
        <w:b/>
        <w:bCs/>
        <w:i/>
        <w:iCs/>
      </w:rPr>
    </w:lvl>
    <w:lvl w:ilvl="2">
      <w:start w:val="1"/>
      <w:numFmt w:val="decimal"/>
      <w:lvlText w:val="%3."/>
      <w:lvlJc w:val="left"/>
      <w:pPr>
        <w:tabs>
          <w:tab w:val="num" w:pos="1800"/>
        </w:tabs>
        <w:ind w:left="1440"/>
      </w:pPr>
      <w:rPr>
        <w:rFonts w:cs="Times New Roman" w:hint="default"/>
      </w:rPr>
    </w:lvl>
    <w:lvl w:ilvl="3">
      <w:start w:val="1"/>
      <w:numFmt w:val="upperLetter"/>
      <w:lvlText w:val="%4."/>
      <w:lvlJc w:val="left"/>
      <w:pPr>
        <w:tabs>
          <w:tab w:val="num" w:pos="2160"/>
        </w:tabs>
        <w:ind w:left="2160" w:hanging="64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1564758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833808">
    <w:abstractNumId w:val="2"/>
  </w:num>
  <w:num w:numId="3" w16cid:durableId="1309747502">
    <w:abstractNumId w:val="5"/>
    <w:lvlOverride w:ilvl="0">
      <w:startOverride w:val="1"/>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537629">
    <w:abstractNumId w:val="0"/>
  </w:num>
  <w:num w:numId="5" w16cid:durableId="222957529">
    <w:abstractNumId w:val="3"/>
  </w:num>
  <w:num w:numId="6" w16cid:durableId="960182775">
    <w:abstractNumId w:val="5"/>
  </w:num>
  <w:num w:numId="7" w16cid:durableId="1766220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002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4280">
    <w:abstractNumId w:val="1"/>
  </w:num>
  <w:num w:numId="10" w16cid:durableId="1107046251">
    <w:abstractNumId w:val="6"/>
  </w:num>
  <w:num w:numId="11" w16cid:durableId="1718891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9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3868"/>
    <w:rsid w:val="00005346"/>
    <w:rsid w:val="00005AB4"/>
    <w:rsid w:val="00012543"/>
    <w:rsid w:val="0001552A"/>
    <w:rsid w:val="00036385"/>
    <w:rsid w:val="0004661D"/>
    <w:rsid w:val="00050F7C"/>
    <w:rsid w:val="00060986"/>
    <w:rsid w:val="00067FCD"/>
    <w:rsid w:val="0007728E"/>
    <w:rsid w:val="00086515"/>
    <w:rsid w:val="000A372E"/>
    <w:rsid w:val="000B4581"/>
    <w:rsid w:val="000C13A1"/>
    <w:rsid w:val="000C5E00"/>
    <w:rsid w:val="000E5B32"/>
    <w:rsid w:val="000F4463"/>
    <w:rsid w:val="000F7DF1"/>
    <w:rsid w:val="0010324D"/>
    <w:rsid w:val="001068B9"/>
    <w:rsid w:val="001227C0"/>
    <w:rsid w:val="00127EE4"/>
    <w:rsid w:val="00145FED"/>
    <w:rsid w:val="0015038C"/>
    <w:rsid w:val="0015143E"/>
    <w:rsid w:val="001574B9"/>
    <w:rsid w:val="00170F86"/>
    <w:rsid w:val="0017282C"/>
    <w:rsid w:val="00190B3D"/>
    <w:rsid w:val="001A0FA1"/>
    <w:rsid w:val="001A5E29"/>
    <w:rsid w:val="001C25AB"/>
    <w:rsid w:val="001E0C1E"/>
    <w:rsid w:val="001F0E56"/>
    <w:rsid w:val="001F13C0"/>
    <w:rsid w:val="002143F6"/>
    <w:rsid w:val="00216ED1"/>
    <w:rsid w:val="002219E7"/>
    <w:rsid w:val="00225440"/>
    <w:rsid w:val="00226419"/>
    <w:rsid w:val="002274B1"/>
    <w:rsid w:val="00242695"/>
    <w:rsid w:val="002479C3"/>
    <w:rsid w:val="00265041"/>
    <w:rsid w:val="00274288"/>
    <w:rsid w:val="00291573"/>
    <w:rsid w:val="0029362C"/>
    <w:rsid w:val="0029483F"/>
    <w:rsid w:val="002A4786"/>
    <w:rsid w:val="002B4B19"/>
    <w:rsid w:val="002B6657"/>
    <w:rsid w:val="002C058B"/>
    <w:rsid w:val="002C3F85"/>
    <w:rsid w:val="002D31B0"/>
    <w:rsid w:val="002D393B"/>
    <w:rsid w:val="002D5967"/>
    <w:rsid w:val="002E021A"/>
    <w:rsid w:val="002E06F7"/>
    <w:rsid w:val="002F5E00"/>
    <w:rsid w:val="00307D7C"/>
    <w:rsid w:val="00327E8C"/>
    <w:rsid w:val="00336C7F"/>
    <w:rsid w:val="003559AB"/>
    <w:rsid w:val="00360598"/>
    <w:rsid w:val="00374980"/>
    <w:rsid w:val="003827C4"/>
    <w:rsid w:val="00393B58"/>
    <w:rsid w:val="003A2EF3"/>
    <w:rsid w:val="003A4518"/>
    <w:rsid w:val="003B4DFC"/>
    <w:rsid w:val="003B77B5"/>
    <w:rsid w:val="003D41D5"/>
    <w:rsid w:val="003D4E9B"/>
    <w:rsid w:val="003D6E5B"/>
    <w:rsid w:val="003E5DD7"/>
    <w:rsid w:val="003E609D"/>
    <w:rsid w:val="003E7C2B"/>
    <w:rsid w:val="0040030C"/>
    <w:rsid w:val="00423ECF"/>
    <w:rsid w:val="004278E0"/>
    <w:rsid w:val="00434947"/>
    <w:rsid w:val="0044293B"/>
    <w:rsid w:val="004513AF"/>
    <w:rsid w:val="00467790"/>
    <w:rsid w:val="00474798"/>
    <w:rsid w:val="00480ADF"/>
    <w:rsid w:val="00493794"/>
    <w:rsid w:val="004976F2"/>
    <w:rsid w:val="004A6768"/>
    <w:rsid w:val="004B7DF1"/>
    <w:rsid w:val="004D2897"/>
    <w:rsid w:val="004F026C"/>
    <w:rsid w:val="00510CDF"/>
    <w:rsid w:val="00512313"/>
    <w:rsid w:val="00523143"/>
    <w:rsid w:val="0053036A"/>
    <w:rsid w:val="00533366"/>
    <w:rsid w:val="005412CF"/>
    <w:rsid w:val="00546F9E"/>
    <w:rsid w:val="0054766F"/>
    <w:rsid w:val="00555550"/>
    <w:rsid w:val="005615B5"/>
    <w:rsid w:val="005670B1"/>
    <w:rsid w:val="00572C39"/>
    <w:rsid w:val="005745C3"/>
    <w:rsid w:val="00575D4A"/>
    <w:rsid w:val="00587DA3"/>
    <w:rsid w:val="00591125"/>
    <w:rsid w:val="0059750B"/>
    <w:rsid w:val="005B026C"/>
    <w:rsid w:val="005B504B"/>
    <w:rsid w:val="005C2672"/>
    <w:rsid w:val="005C3215"/>
    <w:rsid w:val="005D6501"/>
    <w:rsid w:val="005D7142"/>
    <w:rsid w:val="005F33A6"/>
    <w:rsid w:val="00601BE4"/>
    <w:rsid w:val="00604E62"/>
    <w:rsid w:val="00613ADB"/>
    <w:rsid w:val="00622607"/>
    <w:rsid w:val="00624C55"/>
    <w:rsid w:val="00624FCF"/>
    <w:rsid w:val="006311A1"/>
    <w:rsid w:val="00640CFF"/>
    <w:rsid w:val="00641C77"/>
    <w:rsid w:val="00652A09"/>
    <w:rsid w:val="006548E4"/>
    <w:rsid w:val="006553F1"/>
    <w:rsid w:val="00663F6F"/>
    <w:rsid w:val="00673EBB"/>
    <w:rsid w:val="00680B73"/>
    <w:rsid w:val="006B250A"/>
    <w:rsid w:val="006B3ABA"/>
    <w:rsid w:val="006B6191"/>
    <w:rsid w:val="006B6DBD"/>
    <w:rsid w:val="006C279A"/>
    <w:rsid w:val="006C2BD3"/>
    <w:rsid w:val="006D12A7"/>
    <w:rsid w:val="006D3917"/>
    <w:rsid w:val="006D6046"/>
    <w:rsid w:val="006E1ED1"/>
    <w:rsid w:val="006F1681"/>
    <w:rsid w:val="006F5989"/>
    <w:rsid w:val="006F79D3"/>
    <w:rsid w:val="0070180A"/>
    <w:rsid w:val="00701C97"/>
    <w:rsid w:val="00704D28"/>
    <w:rsid w:val="00705EF2"/>
    <w:rsid w:val="00710922"/>
    <w:rsid w:val="00723C85"/>
    <w:rsid w:val="00724DB1"/>
    <w:rsid w:val="00740157"/>
    <w:rsid w:val="00744E76"/>
    <w:rsid w:val="00747CCB"/>
    <w:rsid w:val="00757573"/>
    <w:rsid w:val="00760C0D"/>
    <w:rsid w:val="00766D06"/>
    <w:rsid w:val="007678DE"/>
    <w:rsid w:val="00784006"/>
    <w:rsid w:val="0078703F"/>
    <w:rsid w:val="00790518"/>
    <w:rsid w:val="007B1B8F"/>
    <w:rsid w:val="007C364F"/>
    <w:rsid w:val="007C7AF8"/>
    <w:rsid w:val="007E6188"/>
    <w:rsid w:val="007E6EA1"/>
    <w:rsid w:val="0080264B"/>
    <w:rsid w:val="00811B1B"/>
    <w:rsid w:val="00815C5A"/>
    <w:rsid w:val="00826980"/>
    <w:rsid w:val="0083505D"/>
    <w:rsid w:val="008356DD"/>
    <w:rsid w:val="008378CE"/>
    <w:rsid w:val="00841570"/>
    <w:rsid w:val="00863FB8"/>
    <w:rsid w:val="0086734B"/>
    <w:rsid w:val="00870464"/>
    <w:rsid w:val="008716CF"/>
    <w:rsid w:val="008777A6"/>
    <w:rsid w:val="008813B0"/>
    <w:rsid w:val="008A118B"/>
    <w:rsid w:val="008C2023"/>
    <w:rsid w:val="008C72AA"/>
    <w:rsid w:val="008E24A5"/>
    <w:rsid w:val="008E4616"/>
    <w:rsid w:val="008E5172"/>
    <w:rsid w:val="008F4A83"/>
    <w:rsid w:val="008F5CAB"/>
    <w:rsid w:val="00903D54"/>
    <w:rsid w:val="00915918"/>
    <w:rsid w:val="009200D9"/>
    <w:rsid w:val="0092071F"/>
    <w:rsid w:val="009216DC"/>
    <w:rsid w:val="00934B51"/>
    <w:rsid w:val="00934C85"/>
    <w:rsid w:val="009542BF"/>
    <w:rsid w:val="0096526E"/>
    <w:rsid w:val="009760BA"/>
    <w:rsid w:val="0097697B"/>
    <w:rsid w:val="0099072E"/>
    <w:rsid w:val="0099079C"/>
    <w:rsid w:val="00996A92"/>
    <w:rsid w:val="009F25ED"/>
    <w:rsid w:val="009F4957"/>
    <w:rsid w:val="00A05E34"/>
    <w:rsid w:val="00A120A3"/>
    <w:rsid w:val="00A1322E"/>
    <w:rsid w:val="00A17D1A"/>
    <w:rsid w:val="00A24942"/>
    <w:rsid w:val="00A367EF"/>
    <w:rsid w:val="00A40D00"/>
    <w:rsid w:val="00A551EB"/>
    <w:rsid w:val="00A6014F"/>
    <w:rsid w:val="00A73137"/>
    <w:rsid w:val="00A758A3"/>
    <w:rsid w:val="00A84264"/>
    <w:rsid w:val="00A84B7C"/>
    <w:rsid w:val="00A9343D"/>
    <w:rsid w:val="00A96C99"/>
    <w:rsid w:val="00AC4D56"/>
    <w:rsid w:val="00AD1EFB"/>
    <w:rsid w:val="00AD42AF"/>
    <w:rsid w:val="00AE2C81"/>
    <w:rsid w:val="00AE634B"/>
    <w:rsid w:val="00B00602"/>
    <w:rsid w:val="00B1416E"/>
    <w:rsid w:val="00B22E04"/>
    <w:rsid w:val="00B432FB"/>
    <w:rsid w:val="00B44B95"/>
    <w:rsid w:val="00B650F8"/>
    <w:rsid w:val="00B837A9"/>
    <w:rsid w:val="00B906F8"/>
    <w:rsid w:val="00B9204D"/>
    <w:rsid w:val="00B95BCA"/>
    <w:rsid w:val="00BB6ADA"/>
    <w:rsid w:val="00BC0F9F"/>
    <w:rsid w:val="00BD42FF"/>
    <w:rsid w:val="00C10493"/>
    <w:rsid w:val="00C162CD"/>
    <w:rsid w:val="00C229F9"/>
    <w:rsid w:val="00C26FAB"/>
    <w:rsid w:val="00C377F3"/>
    <w:rsid w:val="00C63B6B"/>
    <w:rsid w:val="00C8254D"/>
    <w:rsid w:val="00C86A0F"/>
    <w:rsid w:val="00C90DF6"/>
    <w:rsid w:val="00CA5E87"/>
    <w:rsid w:val="00CA5FCD"/>
    <w:rsid w:val="00CB7D52"/>
    <w:rsid w:val="00CD1761"/>
    <w:rsid w:val="00D053AC"/>
    <w:rsid w:val="00D06FF3"/>
    <w:rsid w:val="00D17BBE"/>
    <w:rsid w:val="00D26271"/>
    <w:rsid w:val="00D307CC"/>
    <w:rsid w:val="00D31003"/>
    <w:rsid w:val="00D31549"/>
    <w:rsid w:val="00D324BE"/>
    <w:rsid w:val="00D44017"/>
    <w:rsid w:val="00D46294"/>
    <w:rsid w:val="00D53C40"/>
    <w:rsid w:val="00D53F04"/>
    <w:rsid w:val="00D57030"/>
    <w:rsid w:val="00D574C3"/>
    <w:rsid w:val="00D60112"/>
    <w:rsid w:val="00D74C74"/>
    <w:rsid w:val="00D8603C"/>
    <w:rsid w:val="00D8695B"/>
    <w:rsid w:val="00D92719"/>
    <w:rsid w:val="00D93437"/>
    <w:rsid w:val="00D9543C"/>
    <w:rsid w:val="00DA2F45"/>
    <w:rsid w:val="00DB1044"/>
    <w:rsid w:val="00DC51D1"/>
    <w:rsid w:val="00DD2DAC"/>
    <w:rsid w:val="00DE6503"/>
    <w:rsid w:val="00DE6B64"/>
    <w:rsid w:val="00DE7254"/>
    <w:rsid w:val="00E00E3E"/>
    <w:rsid w:val="00E02E5B"/>
    <w:rsid w:val="00E044A1"/>
    <w:rsid w:val="00E07D7C"/>
    <w:rsid w:val="00E25323"/>
    <w:rsid w:val="00E25364"/>
    <w:rsid w:val="00E3612F"/>
    <w:rsid w:val="00E41209"/>
    <w:rsid w:val="00E4214F"/>
    <w:rsid w:val="00E456D8"/>
    <w:rsid w:val="00E5610E"/>
    <w:rsid w:val="00E61B27"/>
    <w:rsid w:val="00E723DB"/>
    <w:rsid w:val="00E838A0"/>
    <w:rsid w:val="00E859C2"/>
    <w:rsid w:val="00E942CA"/>
    <w:rsid w:val="00EA17F2"/>
    <w:rsid w:val="00EA33F0"/>
    <w:rsid w:val="00EB2554"/>
    <w:rsid w:val="00EB5116"/>
    <w:rsid w:val="00EC3A07"/>
    <w:rsid w:val="00ED622A"/>
    <w:rsid w:val="00EE09C0"/>
    <w:rsid w:val="00EF0131"/>
    <w:rsid w:val="00EF785C"/>
    <w:rsid w:val="00EF7AFC"/>
    <w:rsid w:val="00F02915"/>
    <w:rsid w:val="00F1156F"/>
    <w:rsid w:val="00F21D3B"/>
    <w:rsid w:val="00F261CF"/>
    <w:rsid w:val="00F41C57"/>
    <w:rsid w:val="00F43C88"/>
    <w:rsid w:val="00F51566"/>
    <w:rsid w:val="00F63626"/>
    <w:rsid w:val="00F7411F"/>
    <w:rsid w:val="00F7507B"/>
    <w:rsid w:val="00F750BD"/>
    <w:rsid w:val="00F83868"/>
    <w:rsid w:val="00FA4F22"/>
    <w:rsid w:val="00FA6950"/>
    <w:rsid w:val="00FB48B8"/>
    <w:rsid w:val="00FB4BC9"/>
    <w:rsid w:val="00FB4BCD"/>
    <w:rsid w:val="00FB6208"/>
    <w:rsid w:val="00FC17F2"/>
    <w:rsid w:val="00FD5D65"/>
    <w:rsid w:val="00FE3FD8"/>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B76B0"/>
  <w14:defaultImageDpi w14:val="0"/>
  <w15:docId w15:val="{0430F6AE-E8CA-487A-8AC4-79217550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Web 2" w:semiHidden="1"/>
    <w:lsdException w:name="Table Web 3" w:semiHidden="1"/>
    <w:lsdException w:name="Balloon Text" w:semiHidden="1" w:unhideWhenUsed="1"/>
    <w:lsdException w:name="Table Grid" w:locked="1"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81"/>
    <w:pPr>
      <w:spacing w:after="0" w:line="240" w:lineRule="auto"/>
    </w:pPr>
    <w:rPr>
      <w:rFonts w:ascii="Arial" w:hAnsi="Arial" w:cs="Arial"/>
      <w:sz w:val="18"/>
      <w:szCs w:val="18"/>
    </w:rPr>
  </w:style>
  <w:style w:type="paragraph" w:styleId="Heading1">
    <w:name w:val="heading 1"/>
    <w:basedOn w:val="Normal"/>
    <w:next w:val="NormalIndent"/>
    <w:link w:val="Heading1Char"/>
    <w:uiPriority w:val="99"/>
    <w:qFormat/>
    <w:rsid w:val="00E3612F"/>
    <w:pPr>
      <w:keepNext/>
      <w:numPr>
        <w:numId w:val="10"/>
      </w:numPr>
      <w:outlineLvl w:val="0"/>
    </w:pPr>
    <w:rPr>
      <w:b/>
      <w:bCs/>
      <w:u w:val="single"/>
    </w:rPr>
  </w:style>
  <w:style w:type="paragraph" w:styleId="Heading2">
    <w:name w:val="heading 2"/>
    <w:basedOn w:val="Normal"/>
    <w:next w:val="Normal"/>
    <w:link w:val="Heading2Char"/>
    <w:uiPriority w:val="99"/>
    <w:qFormat/>
    <w:rsid w:val="00E3612F"/>
    <w:pPr>
      <w:keepNext/>
      <w:numPr>
        <w:ilvl w:val="1"/>
        <w:numId w:val="1"/>
      </w:numPr>
      <w:outlineLvl w:val="1"/>
    </w:pPr>
    <w:rPr>
      <w:b/>
      <w:bCs/>
      <w:i/>
      <w:iCs/>
      <w:u w:val="single"/>
    </w:rPr>
  </w:style>
  <w:style w:type="paragraph" w:styleId="Heading3">
    <w:name w:val="heading 3"/>
    <w:basedOn w:val="Normal"/>
    <w:next w:val="Normal"/>
    <w:link w:val="Heading3Char"/>
    <w:uiPriority w:val="99"/>
    <w:qFormat/>
    <w:rsid w:val="00E3612F"/>
    <w:pPr>
      <w:keepNext/>
      <w:numPr>
        <w:ilvl w:val="2"/>
        <w:numId w:val="1"/>
      </w:numPr>
      <w:tabs>
        <w:tab w:val="left" w:pos="1080"/>
      </w:tabs>
      <w:jc w:val="both"/>
      <w:outlineLvl w:val="2"/>
    </w:pPr>
  </w:style>
  <w:style w:type="paragraph" w:styleId="Heading4">
    <w:name w:val="heading 4"/>
    <w:basedOn w:val="Normal"/>
    <w:next w:val="Normal"/>
    <w:link w:val="Heading4Char"/>
    <w:uiPriority w:val="99"/>
    <w:qFormat/>
    <w:rsid w:val="00E3612F"/>
    <w:pPr>
      <w:keepNext/>
      <w:numPr>
        <w:ilvl w:val="3"/>
        <w:numId w:val="1"/>
      </w:numPr>
      <w:outlineLvl w:val="3"/>
    </w:pPr>
    <w:rPr>
      <w:i/>
      <w:iCs/>
      <w:spacing w:val="-4"/>
      <w:sz w:val="22"/>
      <w:szCs w:val="22"/>
    </w:rPr>
  </w:style>
  <w:style w:type="paragraph" w:styleId="Heading5">
    <w:name w:val="heading 5"/>
    <w:basedOn w:val="Normal"/>
    <w:next w:val="Normal"/>
    <w:link w:val="Heading5Char"/>
    <w:uiPriority w:val="99"/>
    <w:qFormat/>
    <w:rsid w:val="00E3612F"/>
    <w:pPr>
      <w:keepNext/>
      <w:numPr>
        <w:ilvl w:val="4"/>
        <w:numId w:val="1"/>
      </w:numPr>
      <w:tabs>
        <w:tab w:val="left" w:pos="900"/>
      </w:tabs>
      <w:jc w:val="center"/>
      <w:outlineLvl w:val="4"/>
    </w:pPr>
    <w:rPr>
      <w:b/>
      <w:bCs/>
      <w:sz w:val="22"/>
      <w:szCs w:val="22"/>
    </w:rPr>
  </w:style>
  <w:style w:type="paragraph" w:styleId="Heading6">
    <w:name w:val="heading 6"/>
    <w:basedOn w:val="Normal"/>
    <w:next w:val="Normal"/>
    <w:link w:val="Heading6Char"/>
    <w:uiPriority w:val="99"/>
    <w:qFormat/>
    <w:rsid w:val="00E3612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E3612F"/>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E3612F"/>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E3612F"/>
    <w:pPr>
      <w:numPr>
        <w:ilvl w:val="8"/>
        <w:numId w:val="1"/>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Indent">
    <w:name w:val="Normal Indent"/>
    <w:basedOn w:val="Normal"/>
    <w:uiPriority w:val="99"/>
    <w:rsid w:val="00E3612F"/>
    <w:pPr>
      <w:ind w:left="720"/>
    </w:pPr>
  </w:style>
  <w:style w:type="paragraph" w:customStyle="1" w:styleId="TxBrp5">
    <w:name w:val="TxBr_p5"/>
    <w:basedOn w:val="Normal"/>
    <w:uiPriority w:val="99"/>
    <w:rsid w:val="00E3612F"/>
    <w:pPr>
      <w:widowControl w:val="0"/>
      <w:tabs>
        <w:tab w:val="left" w:pos="1354"/>
        <w:tab w:val="left" w:pos="2001"/>
      </w:tabs>
      <w:spacing w:line="260" w:lineRule="atLeast"/>
      <w:ind w:left="987"/>
      <w:jc w:val="both"/>
    </w:pPr>
    <w:rPr>
      <w:sz w:val="24"/>
      <w:szCs w:val="24"/>
    </w:rPr>
  </w:style>
  <w:style w:type="paragraph" w:styleId="BodyText2">
    <w:name w:val="Body Text 2"/>
    <w:basedOn w:val="Normal"/>
    <w:link w:val="BodyText2Char"/>
    <w:uiPriority w:val="99"/>
    <w:rsid w:val="00E3612F"/>
    <w:pPr>
      <w:tabs>
        <w:tab w:val="left" w:pos="360"/>
        <w:tab w:val="left" w:pos="720"/>
      </w:tabs>
      <w:spacing w:after="120"/>
      <w:ind w:left="720" w:hanging="720"/>
    </w:pPr>
  </w:style>
  <w:style w:type="character" w:customStyle="1" w:styleId="BodyText2Char">
    <w:name w:val="Body Text 2 Char"/>
    <w:basedOn w:val="DefaultParagraphFont"/>
    <w:link w:val="BodyText2"/>
    <w:uiPriority w:val="99"/>
    <w:semiHidden/>
    <w:locked/>
    <w:rPr>
      <w:rFonts w:ascii="Arial" w:hAnsi="Arial" w:cs="Arial"/>
      <w:sz w:val="18"/>
      <w:szCs w:val="18"/>
    </w:rPr>
  </w:style>
  <w:style w:type="paragraph" w:styleId="BodyTextIndent2">
    <w:name w:val="Body Text Indent 2"/>
    <w:basedOn w:val="Normal"/>
    <w:link w:val="BodyTextIndent2Char"/>
    <w:uiPriority w:val="99"/>
    <w:rsid w:val="00E3612F"/>
    <w:pPr>
      <w:tabs>
        <w:tab w:val="left" w:pos="1080"/>
      </w:tabs>
      <w:suppressAutoHyphens/>
      <w:spacing w:after="120"/>
      <w:ind w:left="1080"/>
      <w:jc w:val="both"/>
    </w:pPr>
    <w:rPr>
      <w:spacing w:val="-3"/>
    </w:rPr>
  </w:style>
  <w:style w:type="character" w:customStyle="1" w:styleId="BodyTextIndent2Char">
    <w:name w:val="Body Text Indent 2 Char"/>
    <w:basedOn w:val="DefaultParagraphFont"/>
    <w:link w:val="BodyTextIndent2"/>
    <w:uiPriority w:val="99"/>
    <w:semiHidden/>
    <w:locked/>
    <w:rPr>
      <w:rFonts w:ascii="Arial" w:hAnsi="Arial" w:cs="Arial"/>
      <w:sz w:val="18"/>
      <w:szCs w:val="18"/>
    </w:rPr>
  </w:style>
  <w:style w:type="paragraph" w:styleId="BodyTextIndent3">
    <w:name w:val="Body Text Indent 3"/>
    <w:basedOn w:val="Normal"/>
    <w:link w:val="BodyTextIndent3Char"/>
    <w:uiPriority w:val="99"/>
    <w:rsid w:val="00E3612F"/>
    <w:pPr>
      <w:suppressAutoHyphens/>
      <w:spacing w:after="120"/>
      <w:ind w:left="720"/>
      <w:jc w:val="both"/>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styleId="BodyText">
    <w:name w:val="Body Text"/>
    <w:basedOn w:val="Normal"/>
    <w:link w:val="BodyTextChar"/>
    <w:uiPriority w:val="99"/>
    <w:rsid w:val="00E3612F"/>
    <w:pPr>
      <w:suppressAutoHyphens/>
      <w:spacing w:after="120"/>
      <w:jc w:val="both"/>
    </w:pPr>
    <w:rPr>
      <w:spacing w:val="-3"/>
    </w:rPr>
  </w:style>
  <w:style w:type="character" w:customStyle="1" w:styleId="BodyTextChar">
    <w:name w:val="Body Text Char"/>
    <w:basedOn w:val="DefaultParagraphFont"/>
    <w:link w:val="BodyText"/>
    <w:uiPriority w:val="99"/>
    <w:semiHidden/>
    <w:locked/>
    <w:rPr>
      <w:rFonts w:ascii="Arial" w:hAnsi="Arial" w:cs="Arial"/>
      <w:sz w:val="18"/>
      <w:szCs w:val="18"/>
    </w:rPr>
  </w:style>
  <w:style w:type="paragraph" w:customStyle="1" w:styleId="TxBrp6">
    <w:name w:val="TxBr_p6"/>
    <w:basedOn w:val="Normal"/>
    <w:uiPriority w:val="99"/>
    <w:rsid w:val="00E3612F"/>
    <w:pPr>
      <w:widowControl w:val="0"/>
      <w:tabs>
        <w:tab w:val="left" w:pos="2653"/>
        <w:tab w:val="left" w:pos="3350"/>
      </w:tabs>
      <w:spacing w:line="385" w:lineRule="atLeast"/>
      <w:ind w:left="3351" w:hanging="698"/>
      <w:jc w:val="both"/>
    </w:pPr>
    <w:rPr>
      <w:sz w:val="24"/>
      <w:szCs w:val="24"/>
    </w:rPr>
  </w:style>
  <w:style w:type="paragraph" w:customStyle="1" w:styleId="TxBrp22">
    <w:name w:val="TxBr_p22"/>
    <w:basedOn w:val="Normal"/>
    <w:uiPriority w:val="99"/>
    <w:rsid w:val="00E3612F"/>
    <w:pPr>
      <w:widowControl w:val="0"/>
      <w:tabs>
        <w:tab w:val="left" w:pos="1269"/>
        <w:tab w:val="left" w:pos="2619"/>
      </w:tabs>
      <w:spacing w:line="260" w:lineRule="atLeast"/>
      <w:ind w:left="1270" w:firstLine="675"/>
      <w:jc w:val="both"/>
    </w:pPr>
    <w:rPr>
      <w:sz w:val="24"/>
      <w:szCs w:val="24"/>
    </w:rPr>
  </w:style>
  <w:style w:type="paragraph" w:styleId="Header">
    <w:name w:val="header"/>
    <w:basedOn w:val="Normal"/>
    <w:link w:val="HeaderChar"/>
    <w:uiPriority w:val="99"/>
    <w:rsid w:val="00E3612F"/>
    <w:pPr>
      <w:numPr>
        <w:numId w:val="1"/>
      </w:numPr>
      <w:tabs>
        <w:tab w:val="clear" w:pos="360"/>
        <w:tab w:val="num" w:pos="0"/>
        <w:tab w:val="center" w:pos="4320"/>
        <w:tab w:val="right" w:pos="8640"/>
      </w:tabs>
      <w:ind w:left="-360"/>
    </w:pPr>
    <w:rPr>
      <w:b/>
      <w:bCs/>
      <w:u w:val="single"/>
    </w:rPr>
  </w:style>
  <w:style w:type="character" w:customStyle="1" w:styleId="HeaderChar">
    <w:name w:val="Header Char"/>
    <w:basedOn w:val="DefaultParagraphFont"/>
    <w:link w:val="Header"/>
    <w:uiPriority w:val="99"/>
    <w:semiHidden/>
    <w:locked/>
    <w:rPr>
      <w:rFonts w:ascii="Arial" w:hAnsi="Arial" w:cs="Arial"/>
      <w:sz w:val="18"/>
      <w:szCs w:val="18"/>
    </w:rPr>
  </w:style>
  <w:style w:type="paragraph" w:styleId="Footer">
    <w:name w:val="footer"/>
    <w:basedOn w:val="Normal"/>
    <w:link w:val="FooterChar"/>
    <w:uiPriority w:val="99"/>
    <w:rsid w:val="00E3612F"/>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18"/>
      <w:szCs w:val="18"/>
    </w:rPr>
  </w:style>
  <w:style w:type="character" w:styleId="PageNumber">
    <w:name w:val="page number"/>
    <w:basedOn w:val="DefaultParagraphFont"/>
    <w:uiPriority w:val="99"/>
    <w:rsid w:val="00E3612F"/>
    <w:rPr>
      <w:rFonts w:cs="Times New Roman"/>
    </w:rPr>
  </w:style>
  <w:style w:type="paragraph" w:customStyle="1" w:styleId="Level1Paragraph">
    <w:name w:val="Level 1 Paragraph"/>
    <w:basedOn w:val="Normal"/>
    <w:uiPriority w:val="99"/>
    <w:rsid w:val="00E3612F"/>
    <w:pPr>
      <w:ind w:left="360"/>
    </w:pPr>
  </w:style>
  <w:style w:type="paragraph" w:customStyle="1" w:styleId="Level2Paragraph">
    <w:name w:val="Level 2 Paragraph"/>
    <w:basedOn w:val="Normal"/>
    <w:uiPriority w:val="99"/>
    <w:rsid w:val="00E3612F"/>
    <w:pPr>
      <w:ind w:left="720"/>
    </w:pPr>
  </w:style>
  <w:style w:type="paragraph" w:customStyle="1" w:styleId="Level3Paragraph">
    <w:name w:val="Level 3 Paragraph"/>
    <w:basedOn w:val="Level2Paragraph"/>
    <w:uiPriority w:val="99"/>
    <w:rsid w:val="00E3612F"/>
    <w:pPr>
      <w:ind w:left="1080"/>
    </w:pPr>
  </w:style>
  <w:style w:type="paragraph" w:customStyle="1" w:styleId="CMAPBul">
    <w:name w:val="CMAPBul"/>
    <w:basedOn w:val="Normal"/>
    <w:uiPriority w:val="99"/>
    <w:rsid w:val="00E3612F"/>
    <w:pPr>
      <w:numPr>
        <w:numId w:val="5"/>
      </w:numPr>
    </w:pPr>
  </w:style>
  <w:style w:type="table" w:styleId="TableGrid">
    <w:name w:val="Table Grid"/>
    <w:basedOn w:val="TableNormal"/>
    <w:uiPriority w:val="59"/>
    <w:rsid w:val="006311A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argin">
    <w:name w:val="LMargin"/>
    <w:basedOn w:val="Normal"/>
    <w:uiPriority w:val="99"/>
    <w:rsid w:val="00512313"/>
    <w:pPr>
      <w:tabs>
        <w:tab w:val="left" w:pos="4860"/>
      </w:tabs>
      <w:spacing w:before="240" w:line="240" w:lineRule="atLeast"/>
      <w:jc w:val="both"/>
    </w:pPr>
    <w:rPr>
      <w:rFonts w:cs="Times New Roman"/>
      <w:szCs w:val="20"/>
    </w:rPr>
  </w:style>
  <w:style w:type="paragraph" w:styleId="BodyText3">
    <w:name w:val="Body Text 3"/>
    <w:basedOn w:val="Normal"/>
    <w:link w:val="BodyText3Char"/>
    <w:uiPriority w:val="99"/>
    <w:semiHidden/>
    <w:unhideWhenUsed/>
    <w:rsid w:val="0029362C"/>
    <w:pPr>
      <w:spacing w:after="120"/>
    </w:pPr>
    <w:rPr>
      <w:sz w:val="16"/>
      <w:szCs w:val="16"/>
    </w:rPr>
  </w:style>
  <w:style w:type="character" w:customStyle="1" w:styleId="BodyText3Char">
    <w:name w:val="Body Text 3 Char"/>
    <w:basedOn w:val="DefaultParagraphFont"/>
    <w:link w:val="BodyText3"/>
    <w:uiPriority w:val="99"/>
    <w:semiHidden/>
    <w:locked/>
    <w:rsid w:val="0029362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mpleContrac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69BC-7856-43A1-B120-60120E54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SampleContractTemplate</Template>
  <TotalTime>0</TotalTime>
  <Pages>4</Pages>
  <Words>1574</Words>
  <Characters>8974</Characters>
  <Application>Microsoft Office Word</Application>
  <DocSecurity>0</DocSecurity>
  <Lines>74</Lines>
  <Paragraphs>21</Paragraphs>
  <ScaleCrop>false</ScaleCrop>
  <Company>Lawson</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Template One Column</dc:title>
  <dc:subject/>
  <dc:creator>Cecilia Kerstetter</dc:creator>
  <cp:keywords/>
  <dc:description/>
  <cp:lastModifiedBy>Dulce Montana</cp:lastModifiedBy>
  <cp:revision>2</cp:revision>
  <dcterms:created xsi:type="dcterms:W3CDTF">2023-08-18T12:17:00Z</dcterms:created>
  <dcterms:modified xsi:type="dcterms:W3CDTF">2023-08-18T12:17:00Z</dcterms:modified>
</cp:coreProperties>
</file>